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Išdėstymo lentelė"/>
      </w:tblPr>
      <w:tblGrid>
        <w:gridCol w:w="10772"/>
      </w:tblGrid>
      <w:tr w:rsidR="00EA415B" w:rsidRPr="009438E7">
        <w:tc>
          <w:tcPr>
            <w:tcW w:w="11016" w:type="dxa"/>
            <w:shd w:val="clear" w:color="auto" w:fill="495E00" w:themeFill="accent1" w:themeFillShade="80"/>
          </w:tcPr>
          <w:p w:rsidR="00EA415B" w:rsidRPr="009438E7" w:rsidRDefault="00375B27">
            <w:pPr>
              <w:pStyle w:val="Mnuo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MMMM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Liepa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9438E7" w:rsidRDefault="00375B27">
            <w:pPr>
              <w:pStyle w:val="Metai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 yyyy  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2021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9438E7" w:rsidRDefault="00EA415B" w:rsidP="00774559">
            <w:pPr>
              <w:pStyle w:val="Paantrat"/>
              <w:rPr>
                <w:noProof/>
              </w:rPr>
            </w:pPr>
          </w:p>
        </w:tc>
      </w:tr>
    </w:tbl>
    <w:tbl>
      <w:tblPr>
        <w:tblStyle w:val="4paprastojilentel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Išdėstymo lentelė"/>
      </w:tblPr>
      <w:tblGrid>
        <w:gridCol w:w="6597"/>
        <w:gridCol w:w="4175"/>
      </w:tblGrid>
      <w:tr w:rsidR="00EA415B" w:rsidRPr="009438E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774559" w:rsidRPr="00BC3C16" w:rsidRDefault="00774559" w:rsidP="00774559">
            <w:pPr>
              <w:pStyle w:val="Pavadinimas"/>
            </w:pPr>
            <w:r>
              <w:t>Pasaulio teisuoliai</w:t>
            </w:r>
          </w:p>
          <w:p w:rsidR="00EA415B" w:rsidRPr="009438E7" w:rsidRDefault="00774559" w:rsidP="00F42620">
            <w:pPr>
              <w:pStyle w:val="Pagrindinistekstas"/>
              <w:jc w:val="both"/>
              <w:rPr>
                <w:noProof/>
              </w:rPr>
            </w:pPr>
            <w:r w:rsidRPr="00204ACB">
              <w:rPr>
                <w:sz w:val="20"/>
                <w:szCs w:val="20"/>
              </w:rPr>
              <w:t>July 4 and 6 d. By order of Karl Jäger, the head of the 3 / A operative squad, the National Labor Protection Battalion formed of Lithuanian rebels shot almost 3,000 Kaunas Jews. By his order, Joachim Hamann a flying squad with the help of the Lithuanian Security Police f</w:t>
            </w:r>
            <w:bookmarkStart w:id="0" w:name="_GoBack"/>
            <w:bookmarkEnd w:id="0"/>
            <w:r w:rsidRPr="00204ACB">
              <w:rPr>
                <w:sz w:val="20"/>
                <w:szCs w:val="20"/>
              </w:rPr>
              <w:t>rom July 7. until October 2. killed the Jewish communities of almost all Lithuanian towns - children, women, the elderly. But there were People who resisted this cruelty, who rescued, hid, took care of ...</w:t>
            </w:r>
          </w:p>
        </w:tc>
        <w:tc>
          <w:tcPr>
            <w:tcW w:w="4186" w:type="dxa"/>
          </w:tcPr>
          <w:p w:rsidR="00EA415B" w:rsidRPr="009438E7" w:rsidRDefault="00774559">
            <w:pPr>
              <w:jc w:val="center"/>
              <w:rPr>
                <w:noProof/>
              </w:rPr>
            </w:pPr>
            <w:r w:rsidRPr="00BC3C16">
              <w:rPr>
                <w:noProof/>
                <w:lang w:eastAsia="lt-LT"/>
              </w:rPr>
              <w:drawing>
                <wp:inline distT="0" distB="0" distL="0" distR="0" wp14:anchorId="523B4397" wp14:editId="469CD5E4">
                  <wp:extent cx="1924050" cy="2024101"/>
                  <wp:effectExtent l="0" t="0" r="0" b="0"/>
                  <wp:docPr id="2" name="Picture 2" descr="https://upload.wikimedia.org/wikipedia/lt/thumb/3/35/Pasaulio_teisuolio_medalis.jpg/250px-Pasaulio_teisuolio_meda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lt/thumb/3/35/Pasaulio_teisuolio_medalis.jpg/250px-Pasaulio_teisuolio_meda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13" cy="203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entelskalendorius"/>
        <w:tblW w:w="5000" w:type="pct"/>
        <w:tblLook w:val="0420" w:firstRow="1" w:lastRow="0" w:firstColumn="0" w:lastColumn="0" w:noHBand="0" w:noVBand="1"/>
        <w:tblCaption w:val="Išdėstymo lentelė"/>
      </w:tblPr>
      <w:tblGrid>
        <w:gridCol w:w="1531"/>
        <w:gridCol w:w="1533"/>
        <w:gridCol w:w="1538"/>
        <w:gridCol w:w="1549"/>
        <w:gridCol w:w="1539"/>
        <w:gridCol w:w="1528"/>
        <w:gridCol w:w="1538"/>
      </w:tblGrid>
      <w:tr w:rsidR="00EA415B" w:rsidRPr="009438E7" w:rsidTr="00774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9B86A9C4C47144DF92BEA6B3949E34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9438E7" w:rsidRDefault="00FF68C7">
                <w:pPr>
                  <w:pStyle w:val="Dienos"/>
                  <w:rPr>
                    <w:noProof/>
                  </w:rPr>
                </w:pPr>
                <w:r w:rsidRPr="009438E7">
                  <w:rPr>
                    <w:noProof/>
                    <w:lang w:bidi="lt-LT"/>
                  </w:rPr>
                  <w:t>Pirmadienis</w:t>
                </w:r>
              </w:p>
            </w:tc>
          </w:sdtContent>
        </w:sdt>
        <w:tc>
          <w:tcPr>
            <w:tcW w:w="1533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C5BE47A37A0F4A68ABAF0CD23E57E5D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Antradienis</w:t>
                </w:r>
              </w:sdtContent>
            </w:sdt>
          </w:p>
        </w:tc>
        <w:tc>
          <w:tcPr>
            <w:tcW w:w="1538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D6BBEAAF64C147B19B97CB43DF513BA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Trečiadienis</w:t>
                </w:r>
              </w:sdtContent>
            </w:sdt>
          </w:p>
        </w:tc>
        <w:tc>
          <w:tcPr>
            <w:tcW w:w="1549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43C865FAEEDA444ABAC16EE6B05691A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Ketvirtadienis</w:t>
                </w:r>
              </w:sdtContent>
            </w:sdt>
          </w:p>
        </w:tc>
        <w:tc>
          <w:tcPr>
            <w:tcW w:w="1539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220D2B8817B7443CB5E3390CD26B66C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penktadienis</w:t>
                </w:r>
              </w:sdtContent>
            </w:sdt>
          </w:p>
        </w:tc>
        <w:tc>
          <w:tcPr>
            <w:tcW w:w="1528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DEBFB05D7BA444369630B529F637B77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šeštadienis</w:t>
                </w:r>
              </w:sdtContent>
            </w:sdt>
          </w:p>
        </w:tc>
        <w:tc>
          <w:tcPr>
            <w:tcW w:w="1538" w:type="dxa"/>
          </w:tcPr>
          <w:p w:rsidR="00EA415B" w:rsidRPr="009438E7" w:rsidRDefault="003B5034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C46CF0284EDA4019B1CD7419049C2E2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Sekmadienis</w:t>
                </w:r>
              </w:sdtContent>
            </w:sdt>
          </w:p>
        </w:tc>
      </w:tr>
      <w:tr w:rsidR="00EA415B" w:rsidRPr="009438E7" w:rsidTr="00774559">
        <w:tc>
          <w:tcPr>
            <w:tcW w:w="1531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pirmadienis</w:instrText>
            </w:r>
            <w:r w:rsidRPr="009438E7">
              <w:rPr>
                <w:noProof/>
                <w:lang w:bidi="lt-LT"/>
              </w:rPr>
              <w:instrText>" 1 ""</w:instrTex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antradienis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 w:rsidRPr="009438E7">
              <w:rPr>
                <w:noProof/>
                <w:lang w:bidi="lt-LT"/>
              </w:rPr>
              <w:t>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>= "</w:instrText>
            </w:r>
            <w:r w:rsidR="00AF65D1" w:rsidRPr="009438E7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šeštadienis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sekmadienis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774559" w:rsidRDefault="00774559" w:rsidP="00774559">
            <w:r w:rsidRPr="001B4305">
              <w:t>Povilas Karpavičius</w:t>
            </w:r>
          </w:p>
          <w:p w:rsidR="00EA415B" w:rsidRPr="009438E7" w:rsidRDefault="00774559" w:rsidP="00774559">
            <w:pPr>
              <w:rPr>
                <w:noProof/>
              </w:rPr>
            </w:pPr>
            <w:r>
              <w:t>1909m.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774559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774559" w:rsidRDefault="00774559" w:rsidP="00774559">
            <w:r w:rsidRPr="00B72610">
              <w:t>Stani</w:t>
            </w:r>
            <w:r>
              <w:t>slava Jakševičiūtė</w:t>
            </w:r>
          </w:p>
          <w:p w:rsidR="00EA415B" w:rsidRPr="009438E7" w:rsidRDefault="00774559" w:rsidP="00774559">
            <w:pPr>
              <w:rPr>
                <w:noProof/>
              </w:rPr>
            </w:pPr>
            <w:r>
              <w:t>1874m</w:t>
            </w: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774559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74559" w:rsidRDefault="00774559" w:rsidP="00774559">
            <w:r w:rsidRPr="00B72610">
              <w:t>Ona Jablonskytė-Landsbergienė</w:t>
            </w:r>
          </w:p>
          <w:p w:rsidR="00EA415B" w:rsidRPr="009438E7" w:rsidRDefault="00774559" w:rsidP="00774559">
            <w:pPr>
              <w:rPr>
                <w:noProof/>
              </w:rPr>
            </w:pPr>
            <w:r>
              <w:t>1894m.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774559">
            <w:pPr>
              <w:rPr>
                <w:noProof/>
              </w:rPr>
            </w:pPr>
            <w:r w:rsidRPr="001B4305">
              <w:t>Henrikas Jonaitis</w:t>
            </w:r>
            <w:r>
              <w:t xml:space="preserve"> 1913m.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774559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19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774559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29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30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t>31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74559" w:rsidRPr="00B72610" w:rsidRDefault="00774559" w:rsidP="00774559">
            <w:r w:rsidRPr="00B72610">
              <w:t>Elena Kutorgienė</w:t>
            </w:r>
          </w:p>
          <w:p w:rsidR="00EA415B" w:rsidRPr="009438E7" w:rsidRDefault="00774559" w:rsidP="00774559">
            <w:pPr>
              <w:rPr>
                <w:noProof/>
              </w:rPr>
            </w:pPr>
            <w:r w:rsidRPr="00B72610">
              <w:t>1888m.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774559">
        <w:tc>
          <w:tcPr>
            <w:tcW w:w="1531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=A12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774559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EA415B">
            <w:pPr>
              <w:pStyle w:val="Datos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EA415B">
            <w:pPr>
              <w:pStyle w:val="Datos"/>
              <w:rPr>
                <w:noProof/>
              </w:rPr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EA415B">
            <w:pPr>
              <w:pStyle w:val="Datos"/>
              <w:rPr>
                <w:noProof/>
              </w:rPr>
            </w:pPr>
          </w:p>
        </w:tc>
        <w:tc>
          <w:tcPr>
            <w:tcW w:w="1528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EA415B">
            <w:pPr>
              <w:pStyle w:val="Datos"/>
              <w:rPr>
                <w:noProof/>
              </w:rPr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9438E7" w:rsidRDefault="00EA415B">
            <w:pPr>
              <w:pStyle w:val="Datos"/>
              <w:rPr>
                <w:noProof/>
              </w:rPr>
            </w:pPr>
          </w:p>
        </w:tc>
      </w:tr>
      <w:tr w:rsidR="00EA415B" w:rsidRPr="009438E7" w:rsidTr="00774559">
        <w:trPr>
          <w:trHeight w:hRule="exact" w:val="864"/>
        </w:trPr>
        <w:tc>
          <w:tcPr>
            <w:tcW w:w="1531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9438E7" w:rsidRDefault="00EA415B">
            <w:pPr>
              <w:rPr>
                <w:noProof/>
              </w:rPr>
            </w:pPr>
          </w:p>
        </w:tc>
      </w:tr>
    </w:tbl>
    <w:p w:rsidR="00EA415B" w:rsidRPr="009438E7" w:rsidRDefault="008D5984">
      <w:pPr>
        <w:pStyle w:val="Citata"/>
        <w:rPr>
          <w:noProof/>
        </w:rPr>
      </w:pPr>
      <w:r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6DFF9D" wp14:editId="5FF424EA">
                <wp:simplePos x="0" y="0"/>
                <wp:positionH relativeFrom="column">
                  <wp:posOffset>687705</wp:posOffset>
                </wp:positionH>
                <wp:positionV relativeFrom="paragraph">
                  <wp:posOffset>1085215</wp:posOffset>
                </wp:positionV>
                <wp:extent cx="723900" cy="440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Pr="0072732A" w:rsidRDefault="00774559" w:rsidP="00774559">
                            <w:r w:rsidRPr="0072732A">
                              <w:t>Povilas Karpavičius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F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85.45pt;width:57pt;height: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CKIwIAAEUEAAAOAAAAZHJzL2Uyb0RvYy54bWysU9uO2yAQfa/Uf0C8N3bcZLO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">
                <v:textbox>
                  <w:txbxContent>
                    <w:p w:rsidR="00774559" w:rsidRPr="0072732A" w:rsidRDefault="00774559" w:rsidP="00774559">
                      <w:r w:rsidRPr="0072732A">
                        <w:t>Povilas Karpavičius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82889C" wp14:editId="36BFBA30">
                <wp:simplePos x="0" y="0"/>
                <wp:positionH relativeFrom="column">
                  <wp:posOffset>2135505</wp:posOffset>
                </wp:positionH>
                <wp:positionV relativeFrom="paragraph">
                  <wp:posOffset>1023620</wp:posOffset>
                </wp:positionV>
                <wp:extent cx="7620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Default="00774559" w:rsidP="00774559">
                            <w:r w:rsidRPr="0072732A">
                              <w:t>Stanislava Jakševičiūtė</w:t>
                            </w:r>
                          </w:p>
                          <w:p w:rsidR="00774559" w:rsidRDefault="00774559" w:rsidP="0077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889C" id="_x0000_s1027" type="#_x0000_t202" style="position:absolute;left:0;text-align:left;margin-left:168.15pt;margin-top:80.6pt;width:60pt;height:30.75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">
                <v:textbox>
                  <w:txbxContent>
                    <w:p w:rsidR="00774559" w:rsidRDefault="00774559" w:rsidP="00774559">
                      <w:r w:rsidRPr="0072732A">
                        <w:t>Stanislava Jakševičiūtė</w:t>
                      </w:r>
                    </w:p>
                    <w:p w:rsidR="00774559" w:rsidRDefault="00774559" w:rsidP="00774559"/>
                  </w:txbxContent>
                </v:textbox>
                <w10:wrap type="square"/>
              </v:shape>
            </w:pict>
          </mc:Fallback>
        </mc:AlternateContent>
      </w:r>
      <w:r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56A477" wp14:editId="3AF0720D">
                <wp:simplePos x="0" y="0"/>
                <wp:positionH relativeFrom="margin">
                  <wp:posOffset>3335655</wp:posOffset>
                </wp:positionH>
                <wp:positionV relativeFrom="paragraph">
                  <wp:posOffset>1030605</wp:posOffset>
                </wp:positionV>
                <wp:extent cx="895350" cy="5238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Default="00774559" w:rsidP="00774559">
                            <w:r w:rsidRPr="00AD39F7">
                              <w:t>Ona Jablonskytė-Landsbergienė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A477" id="_x0000_s1028" type="#_x0000_t202" style="position:absolute;left:0;text-align:left;margin-left:262.65pt;margin-top:81.15pt;width:70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5xIwIAAEo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">
                <v:textbox>
                  <w:txbxContent>
                    <w:p w:rsidR="00774559" w:rsidRDefault="00774559" w:rsidP="00774559">
                      <w:r w:rsidRPr="00AD39F7">
                        <w:t>Ona Jablonskytė-Landsbergienė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542A46" wp14:editId="78E69931">
                <wp:simplePos x="0" y="0"/>
                <wp:positionH relativeFrom="column">
                  <wp:posOffset>4688205</wp:posOffset>
                </wp:positionH>
                <wp:positionV relativeFrom="paragraph">
                  <wp:posOffset>1066165</wp:posOffset>
                </wp:positionV>
                <wp:extent cx="704850" cy="400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Pr="00AD39F7" w:rsidRDefault="00774559" w:rsidP="00774559">
                            <w:r w:rsidRPr="00AD39F7">
                              <w:t>Henrikas Jonaitis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2A46" id="_x0000_s1029" type="#_x0000_t202" style="position:absolute;left:0;text-align:left;margin-left:369.15pt;margin-top:83.95pt;width:55.5pt;height:31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">
                <v:textbox>
                  <w:txbxContent>
                    <w:p w:rsidR="00774559" w:rsidRPr="00AD39F7" w:rsidRDefault="00774559" w:rsidP="00774559">
                      <w:r w:rsidRPr="00AD39F7">
                        <w:t>Henrikas Jonaitis</w:t>
                      </w:r>
                    </w:p>
                  </w:txbxContent>
                </v:textbox>
              </v:shape>
            </w:pict>
          </mc:Fallback>
        </mc:AlternateContent>
      </w:r>
      <w:r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8FDDDE" wp14:editId="473F6B3C">
                <wp:simplePos x="0" y="0"/>
                <wp:positionH relativeFrom="margin">
                  <wp:align>right</wp:align>
                </wp:positionH>
                <wp:positionV relativeFrom="paragraph">
                  <wp:posOffset>1045845</wp:posOffset>
                </wp:positionV>
                <wp:extent cx="742950" cy="390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Default="00774559" w:rsidP="00774559">
                            <w:r w:rsidRPr="00AD39F7">
                              <w:t>Elena Kutorgienė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DDDE" id="_x0000_s1030" type="#_x0000_t202" style="position:absolute;left:0;text-align:left;margin-left:7.3pt;margin-top:82.35pt;width:58.5pt;height:30.75pt;flip:x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">
                <v:textbox>
                  <w:txbxContent>
                    <w:p w:rsidR="00774559" w:rsidRDefault="00774559" w:rsidP="00774559">
                      <w:r w:rsidRPr="00AD39F7">
                        <w:t>Elena Kutorgienė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4559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6701B19D" wp14:editId="4707C58D">
            <wp:simplePos x="0" y="0"/>
            <wp:positionH relativeFrom="column">
              <wp:posOffset>5734050</wp:posOffset>
            </wp:positionH>
            <wp:positionV relativeFrom="paragraph">
              <wp:posOffset>314325</wp:posOffset>
            </wp:positionV>
            <wp:extent cx="673100" cy="819150"/>
            <wp:effectExtent l="0" t="0" r="0" b="0"/>
            <wp:wrapNone/>
            <wp:docPr id="14" name="Picture 11" descr="Elena Kutorgienė — Google Arts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na Kutorgienė — Google Arts &amp; Cul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559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032932F" wp14:editId="7F452732">
            <wp:simplePos x="0" y="0"/>
            <wp:positionH relativeFrom="margin">
              <wp:posOffset>400050</wp:posOffset>
            </wp:positionH>
            <wp:positionV relativeFrom="paragraph">
              <wp:posOffset>373380</wp:posOffset>
            </wp:positionV>
            <wp:extent cx="494030" cy="809625"/>
            <wp:effectExtent l="0" t="0" r="1270" b="9525"/>
            <wp:wrapNone/>
            <wp:docPr id="1" name="Picture 1" descr="Povilas Karpavičius | Potemes.lt (biografija, kūrybos bruožai, konspektas,  kalbėjimai, pastraip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ilas Karpavičius | Potemes.lt (biografija, kūrybos bruožai, konspektas,  kalbėjimai, pastraipo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559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1AFDA10D" wp14:editId="0F183B2E">
            <wp:simplePos x="0" y="0"/>
            <wp:positionH relativeFrom="column">
              <wp:posOffset>1619885</wp:posOffset>
            </wp:positionH>
            <wp:positionV relativeFrom="paragraph">
              <wp:posOffset>327660</wp:posOffset>
            </wp:positionV>
            <wp:extent cx="714375" cy="821690"/>
            <wp:effectExtent l="0" t="0" r="0" b="0"/>
            <wp:wrapNone/>
            <wp:docPr id="4" name="Picture 4" descr="E. Merkytė. Mama šimtui vaikų | Alk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. Merkytė. Mama šimtui vaikų | Alkas.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43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559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2FA303D1" wp14:editId="1BD633EE">
            <wp:simplePos x="0" y="0"/>
            <wp:positionH relativeFrom="margin">
              <wp:posOffset>3002280</wp:posOffset>
            </wp:positionH>
            <wp:positionV relativeFrom="paragraph">
              <wp:posOffset>297180</wp:posOffset>
            </wp:positionV>
            <wp:extent cx="551180" cy="857250"/>
            <wp:effectExtent l="0" t="0" r="1270" b="0"/>
            <wp:wrapNone/>
            <wp:docPr id="7" name="Picture 7" descr="Onos Jablonskytės Landsbergienės 125-osioms gimimo metinė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os Jablonskytės Landsbergienės 125-osioms gimimo metinė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11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559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 wp14:anchorId="0393047C" wp14:editId="3A1FC66A">
            <wp:simplePos x="0" y="0"/>
            <wp:positionH relativeFrom="column">
              <wp:posOffset>4419600</wp:posOffset>
            </wp:positionH>
            <wp:positionV relativeFrom="paragraph">
              <wp:posOffset>314960</wp:posOffset>
            </wp:positionV>
            <wp:extent cx="646339" cy="904875"/>
            <wp:effectExtent l="0" t="0" r="1905" b="0"/>
            <wp:wrapNone/>
            <wp:docPr id="13" name="Picture 9" descr="Henrikas Jona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ikas Jonai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633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59" w:rsidRPr="00774559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5D59A229" wp14:editId="52AEE28C">
            <wp:simplePos x="0" y="0"/>
            <wp:positionH relativeFrom="column">
              <wp:posOffset>8872220</wp:posOffset>
            </wp:positionH>
            <wp:positionV relativeFrom="paragraph">
              <wp:posOffset>172085</wp:posOffset>
            </wp:positionV>
            <wp:extent cx="645795" cy="904875"/>
            <wp:effectExtent l="0" t="0" r="1905" b="0"/>
            <wp:wrapNone/>
            <wp:docPr id="9" name="Picture 9" descr="Henrikas Jona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ikas Jonai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57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59"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360508" wp14:editId="256BB429">
                <wp:simplePos x="0" y="0"/>
                <wp:positionH relativeFrom="column">
                  <wp:posOffset>10241280</wp:posOffset>
                </wp:positionH>
                <wp:positionV relativeFrom="paragraph">
                  <wp:posOffset>630555</wp:posOffset>
                </wp:positionV>
                <wp:extent cx="609600" cy="4000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Pr="00AD39F7" w:rsidRDefault="00774559" w:rsidP="00774559">
                            <w:r w:rsidRPr="00AD39F7">
                              <w:t>Henrikas Jonaitis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0508" id="_x0000_s1031" type="#_x0000_t202" style="position:absolute;left:0;text-align:left;margin-left:806.4pt;margin-top:49.65pt;width:48pt;height:31.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DmKgIAAFUEAAAOAAAAZHJzL2Uyb0RvYy54bWysVNtu2zAMfR+wfxD0vtgxkqwx4hRdum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">
                <v:textbox>
                  <w:txbxContent>
                    <w:p w:rsidR="00774559" w:rsidRPr="00AD39F7" w:rsidRDefault="00774559" w:rsidP="00774559">
                      <w:r w:rsidRPr="00AD39F7">
                        <w:t>Henrikas Jonaitis</w:t>
                      </w:r>
                    </w:p>
                  </w:txbxContent>
                </v:textbox>
              </v:shape>
            </w:pict>
          </mc:Fallback>
        </mc:AlternateContent>
      </w:r>
      <w:r w:rsidR="00774559" w:rsidRPr="00774559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2FEB61D6" wp14:editId="74151985">
            <wp:simplePos x="0" y="0"/>
            <wp:positionH relativeFrom="column">
              <wp:posOffset>11539220</wp:posOffset>
            </wp:positionH>
            <wp:positionV relativeFrom="paragraph">
              <wp:posOffset>325755</wp:posOffset>
            </wp:positionV>
            <wp:extent cx="673100" cy="819150"/>
            <wp:effectExtent l="0" t="0" r="0" b="0"/>
            <wp:wrapNone/>
            <wp:docPr id="11" name="Picture 11" descr="Elena Kutorgienė — Google Arts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na Kutorgienė — Google Arts &amp; Cul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59" w:rsidRPr="0077455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80E7CB" wp14:editId="344946EA">
                <wp:simplePos x="0" y="0"/>
                <wp:positionH relativeFrom="margin">
                  <wp:posOffset>13078460</wp:posOffset>
                </wp:positionH>
                <wp:positionV relativeFrom="paragraph">
                  <wp:posOffset>744855</wp:posOffset>
                </wp:positionV>
                <wp:extent cx="742950" cy="390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59" w:rsidRDefault="00774559" w:rsidP="00774559">
                            <w:r w:rsidRPr="00AD39F7">
                              <w:t>Elena Kutorgienė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E7CB" id="_x0000_s1032" type="#_x0000_t202" style="position:absolute;left:0;text-align:left;margin-left:1029.8pt;margin-top:58.65pt;width:58.5pt;height:30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">
                <v:textbox>
                  <w:txbxContent>
                    <w:p w:rsidR="00774559" w:rsidRDefault="00774559" w:rsidP="00774559">
                      <w:r w:rsidRPr="00AD39F7">
                        <w:t>Elena Kutorgienė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415B" w:rsidRPr="009438E7" w:rsidSect="008D5984">
      <w:pgSz w:w="11906" w:h="16838" w:code="9"/>
      <w:pgMar w:top="720" w:right="567" w:bottom="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4" w:rsidRDefault="003B5034">
      <w:pPr>
        <w:spacing w:before="0" w:after="0"/>
      </w:pPr>
      <w:r>
        <w:separator/>
      </w:r>
    </w:p>
  </w:endnote>
  <w:endnote w:type="continuationSeparator" w:id="0">
    <w:p w:rsidR="003B5034" w:rsidRDefault="003B50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4" w:rsidRDefault="003B5034">
      <w:pPr>
        <w:spacing w:before="0" w:after="0"/>
      </w:pPr>
      <w:r>
        <w:separator/>
      </w:r>
    </w:p>
  </w:footnote>
  <w:footnote w:type="continuationSeparator" w:id="0">
    <w:p w:rsidR="003B5034" w:rsidRDefault="003B50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1-07-31"/>
    <w:docVar w:name="MonthStart" w:val="2021-07-01"/>
    <w:docVar w:name="ShowDynamicGuides" w:val="1"/>
    <w:docVar w:name="ShowMarginGuides" w:val="0"/>
    <w:docVar w:name="ShowOutlines" w:val="0"/>
    <w:docVar w:name="ShowStaticGuides" w:val="0"/>
  </w:docVars>
  <w:rsids>
    <w:rsidRoot w:val="00774559"/>
    <w:rsid w:val="00124ADC"/>
    <w:rsid w:val="00187963"/>
    <w:rsid w:val="00193E15"/>
    <w:rsid w:val="0025748C"/>
    <w:rsid w:val="002F7032"/>
    <w:rsid w:val="00320970"/>
    <w:rsid w:val="00375B27"/>
    <w:rsid w:val="003B5034"/>
    <w:rsid w:val="00432DFC"/>
    <w:rsid w:val="005B0C48"/>
    <w:rsid w:val="00774559"/>
    <w:rsid w:val="007F3E2F"/>
    <w:rsid w:val="0081356A"/>
    <w:rsid w:val="008D5984"/>
    <w:rsid w:val="00925ED9"/>
    <w:rsid w:val="009438E7"/>
    <w:rsid w:val="009728C0"/>
    <w:rsid w:val="00997C7D"/>
    <w:rsid w:val="009A164A"/>
    <w:rsid w:val="00A2177E"/>
    <w:rsid w:val="00AF65D1"/>
    <w:rsid w:val="00BC6A26"/>
    <w:rsid w:val="00BF0FEE"/>
    <w:rsid w:val="00C41633"/>
    <w:rsid w:val="00C80158"/>
    <w:rsid w:val="00CA3D3B"/>
    <w:rsid w:val="00CB00F4"/>
    <w:rsid w:val="00EA415B"/>
    <w:rsid w:val="00F4262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5024C-7D4B-4498-8956-DA2E510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lt-L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8796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8796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5"/>
    <w:qFormat/>
    <w:pPr>
      <w:spacing w:after="120" w:line="276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Pr>
      <w:sz w:val="20"/>
    </w:rPr>
  </w:style>
  <w:style w:type="paragraph" w:customStyle="1" w:styleId="Mnuo">
    <w:name w:val="Mėnuo"/>
    <w:basedOn w:val="prastasis"/>
    <w:uiPriority w:val="1"/>
    <w:unhideWhenUsed/>
    <w:qFormat/>
    <w:rsid w:val="00187963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Metai">
    <w:name w:val="Metai"/>
    <w:basedOn w:val="prastasis"/>
    <w:uiPriority w:val="2"/>
    <w:qFormat/>
    <w:rsid w:val="00187963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Paantrat">
    <w:name w:val="Subtitle"/>
    <w:basedOn w:val="prastasis"/>
    <w:link w:val="PaantratDiagram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3"/>
    <w:rPr>
      <w:b/>
      <w:color w:val="FFFFFF" w:themeColor="background1"/>
      <w:sz w:val="24"/>
      <w:szCs w:val="24"/>
    </w:rPr>
  </w:style>
  <w:style w:type="paragraph" w:styleId="Pavadinimas">
    <w:name w:val="Title"/>
    <w:basedOn w:val="prastasis"/>
    <w:link w:val="PavadinimasDiagrama"/>
    <w:uiPriority w:val="4"/>
    <w:qFormat/>
    <w:rsid w:val="00187963"/>
    <w:pPr>
      <w:spacing w:before="240" w:after="120"/>
    </w:pPr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4"/>
    <w:rsid w:val="00187963"/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ienos">
    <w:name w:val="Dienos"/>
    <w:basedOn w:val="prastasi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Lentelskalendorius">
    <w:name w:val="Lentelės kalendorius"/>
    <w:basedOn w:val="prastojilent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s">
    <w:name w:val="Datos"/>
    <w:basedOn w:val="prastasi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Debesliotekstas">
    <w:name w:val="Balloon Text"/>
    <w:basedOn w:val="prastasis"/>
    <w:link w:val="Debesliotekstas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prastasis"/>
    <w:next w:val="prastasis"/>
    <w:uiPriority w:val="19"/>
    <w:semiHidden/>
    <w:unhideWhenUsed/>
  </w:style>
  <w:style w:type="paragraph" w:styleId="Tekstoblokas">
    <w:name w:val="Block Text"/>
    <w:basedOn w:val="prastasis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Pagrindinistekstas2">
    <w:name w:val="Body Text 2"/>
    <w:basedOn w:val="prastasis"/>
    <w:link w:val="Pagrindinistekstas2Diagrama"/>
    <w:uiPriority w:val="19"/>
    <w:semiHidden/>
    <w:unhideWhenUsed/>
    <w:pPr>
      <w:spacing w:after="120"/>
      <w:ind w:left="360"/>
    </w:pPr>
  </w:style>
  <w:style w:type="paragraph" w:styleId="Pagrindinistekstas3">
    <w:name w:val="Body Text 3"/>
    <w:basedOn w:val="prastasis"/>
    <w:link w:val="Pagrindinistekstas3Diagrama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19"/>
    <w:semiHidden/>
    <w:rPr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19"/>
    <w:semiHidden/>
    <w:unhideWhenUsed/>
    <w:pPr>
      <w:spacing w:after="0" w:line="240" w:lineRule="auto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19"/>
    <w:semiHidden/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19"/>
    <w:semiHidden/>
    <w:rPr>
      <w:sz w:val="20"/>
    </w:rPr>
  </w:style>
  <w:style w:type="paragraph" w:styleId="Pagrindiniotekstopirmatrauka2">
    <w:name w:val="Body Text First Indent 2"/>
    <w:basedOn w:val="Pagrindinistekstas2"/>
    <w:link w:val="Pagrindiniotekstopirmatrauka2Diagrama"/>
    <w:uiPriority w:val="19"/>
    <w:semiHidden/>
    <w:unhideWhenUsed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stekstas2Diagrama"/>
    <w:link w:val="Pagrindiniotekstopirmatrauka2"/>
    <w:uiPriority w:val="19"/>
    <w:semiHidden/>
    <w:rPr>
      <w:sz w:val="20"/>
    </w:rPr>
  </w:style>
  <w:style w:type="paragraph" w:styleId="Pagrindiniotekstotrauka2">
    <w:name w:val="Body Text Indent 2"/>
    <w:basedOn w:val="prastasis"/>
    <w:link w:val="Pagrindiniotekstotrauka2Diagrama"/>
    <w:uiPriority w:val="19"/>
    <w:semiHidden/>
    <w:unhideWhenUsed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19"/>
    <w:semiHidden/>
    <w:rPr>
      <w:sz w:val="20"/>
    </w:rPr>
  </w:style>
  <w:style w:type="paragraph" w:styleId="Pagrindiniotekstotrauka3">
    <w:name w:val="Body Text Indent 3"/>
    <w:basedOn w:val="prastasis"/>
    <w:link w:val="Pagrindiniotekstotrauka3Diagrama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19"/>
    <w:semiHidden/>
    <w:rPr>
      <w:sz w:val="16"/>
      <w:szCs w:val="16"/>
    </w:rPr>
  </w:style>
  <w:style w:type="paragraph" w:styleId="Antrat">
    <w:name w:val="caption"/>
    <w:basedOn w:val="prastasis"/>
    <w:next w:val="prastasis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Ubaigimas">
    <w:name w:val="Closing"/>
    <w:basedOn w:val="prastasis"/>
    <w:link w:val="UbaigimasDiagrama"/>
    <w:uiPriority w:val="19"/>
    <w:semiHidden/>
    <w:unhideWhenUsed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19"/>
    <w:semiHidden/>
    <w:rPr>
      <w:sz w:val="20"/>
    </w:rPr>
  </w:style>
  <w:style w:type="paragraph" w:styleId="Komentarotekstas">
    <w:name w:val="annotation text"/>
    <w:basedOn w:val="prastasis"/>
    <w:link w:val="KomentarotekstasDiagrama"/>
    <w:uiPriority w:val="19"/>
    <w:semiHidden/>
    <w:unhideWhenUsed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19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1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19"/>
    <w:semiHidden/>
    <w:rPr>
      <w:b/>
      <w:bCs/>
      <w:sz w:val="20"/>
      <w:szCs w:val="20"/>
    </w:rPr>
  </w:style>
  <w:style w:type="paragraph" w:styleId="Data">
    <w:name w:val="Date"/>
    <w:basedOn w:val="prastasis"/>
    <w:next w:val="prastasis"/>
    <w:link w:val="DataDiagrama"/>
    <w:uiPriority w:val="19"/>
    <w:semiHidden/>
    <w:unhideWhenUsed/>
  </w:style>
  <w:style w:type="character" w:customStyle="1" w:styleId="DataDiagrama">
    <w:name w:val="Data Diagrama"/>
    <w:basedOn w:val="Numatytasispastraiposriftas"/>
    <w:link w:val="Data"/>
    <w:uiPriority w:val="19"/>
    <w:semiHidden/>
    <w:rPr>
      <w:sz w:val="20"/>
    </w:rPr>
  </w:style>
  <w:style w:type="paragraph" w:styleId="Dokumentostruktra">
    <w:name w:val="Document Map"/>
    <w:basedOn w:val="prastasis"/>
    <w:link w:val="Dokumentostruktra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19"/>
    <w:semiHidden/>
    <w:rPr>
      <w:rFonts w:ascii="Tahoma" w:hAnsi="Tahoma" w:cs="Tahoma"/>
      <w:sz w:val="16"/>
      <w:szCs w:val="16"/>
    </w:rPr>
  </w:style>
  <w:style w:type="paragraph" w:styleId="Elpatoparaas">
    <w:name w:val="E-mail Signature"/>
    <w:basedOn w:val="prastasis"/>
    <w:link w:val="ElpatoparaasDiagrama"/>
    <w:uiPriority w:val="19"/>
    <w:semiHidden/>
    <w:unhideWhenUsed/>
  </w:style>
  <w:style w:type="character" w:customStyle="1" w:styleId="ElpatoparaasDiagrama">
    <w:name w:val="El. pašto parašas Diagrama"/>
    <w:basedOn w:val="Numatytasispastraiposriftas"/>
    <w:link w:val="Elpatoparaas"/>
    <w:uiPriority w:val="19"/>
    <w:semiHidden/>
    <w:rPr>
      <w:sz w:val="20"/>
    </w:rPr>
  </w:style>
  <w:style w:type="paragraph" w:styleId="Dokumentoinaostekstas">
    <w:name w:val="endnote text"/>
    <w:basedOn w:val="prastasis"/>
    <w:link w:val="DokumentoinaostekstasDiagrama"/>
    <w:uiPriority w:val="19"/>
    <w:semiHidden/>
    <w:unhideWhenUsed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19"/>
    <w:semiHidden/>
    <w:rPr>
      <w:sz w:val="20"/>
      <w:szCs w:val="20"/>
    </w:rPr>
  </w:style>
  <w:style w:type="paragraph" w:styleId="Adresasantvoko">
    <w:name w:val="envelope address"/>
    <w:basedOn w:val="prastasi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ntrats">
    <w:name w:val="header"/>
    <w:basedOn w:val="prastasis"/>
    <w:link w:val="AntratsDiagrama"/>
    <w:uiPriority w:val="99"/>
    <w:unhideWhenUsed/>
    <w:pPr>
      <w:spacing w:before="0" w:after="0"/>
    </w:pPr>
  </w:style>
  <w:style w:type="paragraph" w:styleId="Puslapioinaostekstas">
    <w:name w:val="footnote text"/>
    <w:basedOn w:val="prastasis"/>
    <w:link w:val="PuslapioinaostekstasDiagrama"/>
    <w:uiPriority w:val="19"/>
    <w:semiHidden/>
    <w:unhideWhenUsed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19"/>
    <w:semiHidden/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0" w:after="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87963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87963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as">
    <w:name w:val="HTML Address"/>
    <w:basedOn w:val="prastasis"/>
    <w:link w:val="HTMLadresasDiagrama"/>
    <w:uiPriority w:val="19"/>
    <w:semiHidden/>
    <w:unhideWhenUsed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19"/>
    <w:semiHidden/>
    <w:rPr>
      <w:i/>
      <w:iCs/>
      <w:sz w:val="20"/>
    </w:rPr>
  </w:style>
  <w:style w:type="paragraph" w:styleId="HTMLiankstoformatuotas">
    <w:name w:val="HTML Preformatted"/>
    <w:basedOn w:val="prastasis"/>
    <w:link w:val="HTMLiankstoformatuotasDiagrama"/>
    <w:uiPriority w:val="19"/>
    <w:semiHidden/>
    <w:unhideWhenUsed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19"/>
    <w:semiHidden/>
    <w:rPr>
      <w:rFonts w:ascii="Consolas" w:hAnsi="Consolas"/>
      <w:sz w:val="20"/>
      <w:szCs w:val="20"/>
    </w:rPr>
  </w:style>
  <w:style w:type="paragraph" w:styleId="Indeksas1">
    <w:name w:val="index 1"/>
    <w:basedOn w:val="prastasis"/>
    <w:next w:val="prastasis"/>
    <w:autoRedefine/>
    <w:uiPriority w:val="19"/>
    <w:semiHidden/>
    <w:unhideWhenUsed/>
    <w:pPr>
      <w:ind w:left="200" w:hanging="200"/>
    </w:pPr>
  </w:style>
  <w:style w:type="paragraph" w:styleId="Indeksas2">
    <w:name w:val="index 2"/>
    <w:basedOn w:val="prastasis"/>
    <w:next w:val="prastasis"/>
    <w:autoRedefine/>
    <w:uiPriority w:val="19"/>
    <w:semiHidden/>
    <w:unhideWhenUsed/>
    <w:pPr>
      <w:ind w:left="400" w:hanging="200"/>
    </w:pPr>
  </w:style>
  <w:style w:type="paragraph" w:styleId="Indeksas3">
    <w:name w:val="index 3"/>
    <w:basedOn w:val="prastasis"/>
    <w:next w:val="prastasis"/>
    <w:autoRedefine/>
    <w:uiPriority w:val="19"/>
    <w:semiHidden/>
    <w:unhideWhenUsed/>
    <w:pPr>
      <w:ind w:left="600" w:hanging="200"/>
    </w:pPr>
  </w:style>
  <w:style w:type="paragraph" w:styleId="Indeksas4">
    <w:name w:val="index 4"/>
    <w:basedOn w:val="prastasis"/>
    <w:next w:val="prastasis"/>
    <w:autoRedefine/>
    <w:uiPriority w:val="19"/>
    <w:semiHidden/>
    <w:unhideWhenUsed/>
    <w:pPr>
      <w:ind w:left="800" w:hanging="200"/>
    </w:pPr>
  </w:style>
  <w:style w:type="paragraph" w:styleId="Indeksas5">
    <w:name w:val="index 5"/>
    <w:basedOn w:val="prastasis"/>
    <w:next w:val="prastasis"/>
    <w:autoRedefine/>
    <w:uiPriority w:val="19"/>
    <w:semiHidden/>
    <w:unhideWhenUsed/>
    <w:pPr>
      <w:ind w:left="1000" w:hanging="200"/>
    </w:pPr>
  </w:style>
  <w:style w:type="paragraph" w:styleId="Indeksas6">
    <w:name w:val="index 6"/>
    <w:basedOn w:val="prastasis"/>
    <w:next w:val="prastasis"/>
    <w:autoRedefine/>
    <w:uiPriority w:val="19"/>
    <w:semiHidden/>
    <w:unhideWhenUsed/>
    <w:pPr>
      <w:ind w:left="1200" w:hanging="200"/>
    </w:pPr>
  </w:style>
  <w:style w:type="paragraph" w:styleId="Indeksas7">
    <w:name w:val="index 7"/>
    <w:basedOn w:val="prastasis"/>
    <w:next w:val="prastasis"/>
    <w:autoRedefine/>
    <w:uiPriority w:val="19"/>
    <w:semiHidden/>
    <w:unhideWhenUsed/>
    <w:pPr>
      <w:ind w:left="1400" w:hanging="200"/>
    </w:pPr>
  </w:style>
  <w:style w:type="paragraph" w:styleId="Indeksas8">
    <w:name w:val="index 8"/>
    <w:basedOn w:val="prastasis"/>
    <w:next w:val="prastasis"/>
    <w:autoRedefine/>
    <w:uiPriority w:val="19"/>
    <w:semiHidden/>
    <w:unhideWhenUsed/>
    <w:pPr>
      <w:ind w:left="1600" w:hanging="200"/>
    </w:pPr>
  </w:style>
  <w:style w:type="paragraph" w:styleId="Indeksas9">
    <w:name w:val="index 9"/>
    <w:basedOn w:val="prastasis"/>
    <w:next w:val="prastasis"/>
    <w:autoRedefine/>
    <w:uiPriority w:val="19"/>
    <w:semiHidden/>
    <w:unhideWhenUsed/>
    <w:pPr>
      <w:ind w:left="1800" w:hanging="200"/>
    </w:pPr>
  </w:style>
  <w:style w:type="paragraph" w:styleId="Indeksoantrat">
    <w:name w:val="index heading"/>
    <w:basedOn w:val="prastasis"/>
    <w:next w:val="Indeksa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raas">
    <w:name w:val="List"/>
    <w:basedOn w:val="prastasis"/>
    <w:uiPriority w:val="19"/>
    <w:semiHidden/>
    <w:unhideWhenUsed/>
    <w:pPr>
      <w:ind w:left="360" w:hanging="360"/>
      <w:contextualSpacing/>
    </w:pPr>
  </w:style>
  <w:style w:type="paragraph" w:styleId="Sraas2">
    <w:name w:val="List 2"/>
    <w:basedOn w:val="prastasis"/>
    <w:uiPriority w:val="19"/>
    <w:semiHidden/>
    <w:unhideWhenUsed/>
    <w:pPr>
      <w:ind w:left="720" w:hanging="360"/>
      <w:contextualSpacing/>
    </w:pPr>
  </w:style>
  <w:style w:type="paragraph" w:styleId="Sraas3">
    <w:name w:val="List 3"/>
    <w:basedOn w:val="prastasis"/>
    <w:uiPriority w:val="19"/>
    <w:semiHidden/>
    <w:unhideWhenUsed/>
    <w:pPr>
      <w:ind w:left="1080" w:hanging="360"/>
      <w:contextualSpacing/>
    </w:pPr>
  </w:style>
  <w:style w:type="paragraph" w:styleId="Sraas4">
    <w:name w:val="List 4"/>
    <w:basedOn w:val="prastasis"/>
    <w:uiPriority w:val="19"/>
    <w:semiHidden/>
    <w:unhideWhenUsed/>
    <w:pPr>
      <w:ind w:left="1440" w:hanging="360"/>
      <w:contextualSpacing/>
    </w:pPr>
  </w:style>
  <w:style w:type="paragraph" w:styleId="Sraas5">
    <w:name w:val="List 5"/>
    <w:basedOn w:val="prastasis"/>
    <w:uiPriority w:val="19"/>
    <w:semiHidden/>
    <w:unhideWhenUsed/>
    <w:pPr>
      <w:ind w:left="1800" w:hanging="360"/>
      <w:contextualSpacing/>
    </w:pPr>
  </w:style>
  <w:style w:type="paragraph" w:styleId="Sraassuenkleliais">
    <w:name w:val="List Bullet"/>
    <w:basedOn w:val="prastasis"/>
    <w:uiPriority w:val="19"/>
    <w:semiHidden/>
    <w:unhideWhenUsed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19"/>
    <w:semiHidden/>
    <w:unhideWhenUsed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19"/>
    <w:semiHidden/>
    <w:unhideWhenUsed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19"/>
    <w:semiHidden/>
    <w:unhideWhenUsed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19"/>
    <w:semiHidden/>
    <w:unhideWhenUsed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19"/>
    <w:semiHidden/>
    <w:unhideWhenUsed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19"/>
    <w:semiHidden/>
    <w:unhideWhenUsed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19"/>
    <w:semiHidden/>
    <w:unhideWhenUsed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19"/>
    <w:semiHidden/>
    <w:unhideWhenUsed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19"/>
    <w:semiHidden/>
    <w:unhideWhenUsed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19"/>
    <w:semiHidden/>
    <w:unhideWhenUsed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19"/>
    <w:semiHidden/>
    <w:unhideWhenUsed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19"/>
    <w:semiHidden/>
    <w:unhideWhenUsed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19"/>
    <w:semiHidden/>
    <w:unhideWhenUsed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19"/>
    <w:semiHidden/>
    <w:unhideWhenUsed/>
    <w:pPr>
      <w:numPr>
        <w:numId w:val="10"/>
      </w:numPr>
      <w:contextualSpacing/>
    </w:pPr>
  </w:style>
  <w:style w:type="paragraph" w:styleId="Makrokomandostekstas">
    <w:name w:val="macro"/>
    <w:link w:val="MakrokomandostekstasDiagrama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19"/>
    <w:semiHidden/>
    <w:rPr>
      <w:rFonts w:ascii="Consolas" w:hAnsi="Consolas"/>
      <w:sz w:val="20"/>
      <w:szCs w:val="20"/>
    </w:rPr>
  </w:style>
  <w:style w:type="paragraph" w:styleId="Laikoantrat">
    <w:name w:val="Message Header"/>
    <w:basedOn w:val="prastasis"/>
    <w:link w:val="LaikoantratDiagrama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"/>
    <w:unhideWhenUsed/>
    <w:qFormat/>
    <w:pPr>
      <w:spacing w:before="0" w:after="0"/>
    </w:pPr>
  </w:style>
  <w:style w:type="paragraph" w:styleId="prastasiniatinklio">
    <w:name w:val="Normal (Web)"/>
    <w:basedOn w:val="prastasi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19"/>
    <w:semiHidden/>
    <w:unhideWhenUsed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19"/>
    <w:semiHidden/>
    <w:unhideWhenUsed/>
  </w:style>
  <w:style w:type="character" w:customStyle="1" w:styleId="PastabosantratDiagrama">
    <w:name w:val="Pastabos antraštė Diagrama"/>
    <w:basedOn w:val="Numatytasispastraiposriftas"/>
    <w:link w:val="Pastabosantrat"/>
    <w:uiPriority w:val="19"/>
    <w:semiHidden/>
    <w:rPr>
      <w:sz w:val="20"/>
    </w:rPr>
  </w:style>
  <w:style w:type="paragraph" w:styleId="Paprastasistekstas">
    <w:name w:val="Plain Text"/>
    <w:basedOn w:val="prastasis"/>
    <w:link w:val="PaprastasistekstasDiagrama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19"/>
    <w:semiHidden/>
    <w:rPr>
      <w:rFonts w:ascii="Consolas" w:hAnsi="Consolas"/>
      <w:sz w:val="21"/>
      <w:szCs w:val="21"/>
    </w:rPr>
  </w:style>
  <w:style w:type="paragraph" w:styleId="Citata">
    <w:name w:val="Quote"/>
    <w:basedOn w:val="prastasis"/>
    <w:link w:val="CitataDiagram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aDiagrama">
    <w:name w:val="Citata Diagrama"/>
    <w:basedOn w:val="Numatytasispastraiposriftas"/>
    <w:link w:val="Citata"/>
    <w:uiPriority w:val="8"/>
    <w:rPr>
      <w:iCs/>
    </w:rPr>
  </w:style>
  <w:style w:type="paragraph" w:styleId="Pasveikinimas">
    <w:name w:val="Salutation"/>
    <w:basedOn w:val="prastasis"/>
    <w:next w:val="prastasis"/>
    <w:link w:val="PasveikinimasDiagrama"/>
    <w:uiPriority w:val="19"/>
    <w:semiHidden/>
    <w:unhideWhenUsed/>
  </w:style>
  <w:style w:type="character" w:customStyle="1" w:styleId="PasveikinimasDiagrama">
    <w:name w:val="Pasveikinimas Diagrama"/>
    <w:basedOn w:val="Numatytasispastraiposriftas"/>
    <w:link w:val="Pasveikinimas"/>
    <w:uiPriority w:val="19"/>
    <w:semiHidden/>
    <w:rPr>
      <w:sz w:val="20"/>
    </w:rPr>
  </w:style>
  <w:style w:type="paragraph" w:styleId="Paraas">
    <w:name w:val="Signature"/>
    <w:basedOn w:val="prastasis"/>
    <w:link w:val="ParaasDiagrama"/>
    <w:uiPriority w:val="19"/>
    <w:semiHidden/>
    <w:unhideWhenUsed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19"/>
    <w:semiHidden/>
    <w:rPr>
      <w:sz w:val="20"/>
    </w:rPr>
  </w:style>
  <w:style w:type="paragraph" w:styleId="Literatra">
    <w:name w:val="table of authorities"/>
    <w:basedOn w:val="prastasis"/>
    <w:next w:val="prastasis"/>
    <w:uiPriority w:val="19"/>
    <w:semiHidden/>
    <w:unhideWhenUsed/>
    <w:pPr>
      <w:ind w:left="200" w:hanging="200"/>
    </w:pPr>
  </w:style>
  <w:style w:type="paragraph" w:styleId="Iliustracijsraas">
    <w:name w:val="table of figures"/>
    <w:basedOn w:val="prastasis"/>
    <w:next w:val="prastasis"/>
    <w:uiPriority w:val="19"/>
    <w:semiHidden/>
    <w:unhideWhenUsed/>
  </w:style>
  <w:style w:type="paragraph" w:styleId="Literatrossraoantrat">
    <w:name w:val="toa heading"/>
    <w:basedOn w:val="prastasis"/>
    <w:next w:val="prastasi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14"/>
    <w:semiHidden/>
    <w:unhideWhenUsed/>
    <w:pPr>
      <w:spacing w:after="100"/>
    </w:pPr>
  </w:style>
  <w:style w:type="paragraph" w:styleId="Turinys2">
    <w:name w:val="toc 2"/>
    <w:basedOn w:val="prastasis"/>
    <w:next w:val="prastasis"/>
    <w:autoRedefine/>
    <w:uiPriority w:val="14"/>
    <w:semiHidden/>
    <w:unhideWhenUsed/>
    <w:pPr>
      <w:spacing w:after="100"/>
      <w:ind w:left="200"/>
    </w:pPr>
  </w:style>
  <w:style w:type="paragraph" w:styleId="Turinys3">
    <w:name w:val="toc 3"/>
    <w:basedOn w:val="prastasis"/>
    <w:next w:val="prastasis"/>
    <w:autoRedefine/>
    <w:uiPriority w:val="14"/>
    <w:semiHidden/>
    <w:unhideWhenUsed/>
    <w:pPr>
      <w:spacing w:after="100"/>
      <w:ind w:left="400"/>
    </w:pPr>
  </w:style>
  <w:style w:type="paragraph" w:styleId="Turinys4">
    <w:name w:val="toc 4"/>
    <w:basedOn w:val="prastasis"/>
    <w:next w:val="prastasis"/>
    <w:autoRedefine/>
    <w:uiPriority w:val="14"/>
    <w:semiHidden/>
    <w:unhideWhenUsed/>
    <w:pPr>
      <w:spacing w:after="100"/>
      <w:ind w:left="600"/>
    </w:pPr>
  </w:style>
  <w:style w:type="paragraph" w:styleId="Turinys5">
    <w:name w:val="toc 5"/>
    <w:basedOn w:val="prastasis"/>
    <w:next w:val="prastasis"/>
    <w:autoRedefine/>
    <w:uiPriority w:val="14"/>
    <w:semiHidden/>
    <w:unhideWhenUsed/>
    <w:pPr>
      <w:spacing w:after="100"/>
      <w:ind w:left="800"/>
    </w:pPr>
  </w:style>
  <w:style w:type="paragraph" w:styleId="Turinys6">
    <w:name w:val="toc 6"/>
    <w:basedOn w:val="prastasis"/>
    <w:next w:val="prastasis"/>
    <w:autoRedefine/>
    <w:uiPriority w:val="14"/>
    <w:semiHidden/>
    <w:unhideWhenUsed/>
    <w:pPr>
      <w:spacing w:after="100"/>
      <w:ind w:left="1000"/>
    </w:pPr>
  </w:style>
  <w:style w:type="paragraph" w:styleId="Turinys7">
    <w:name w:val="toc 7"/>
    <w:basedOn w:val="prastasis"/>
    <w:next w:val="prastasis"/>
    <w:autoRedefine/>
    <w:uiPriority w:val="14"/>
    <w:semiHidden/>
    <w:unhideWhenUsed/>
    <w:pPr>
      <w:spacing w:after="100"/>
      <w:ind w:left="1200"/>
    </w:pPr>
  </w:style>
  <w:style w:type="paragraph" w:styleId="Turinys8">
    <w:name w:val="toc 8"/>
    <w:basedOn w:val="prastasis"/>
    <w:next w:val="prastasis"/>
    <w:autoRedefine/>
    <w:uiPriority w:val="14"/>
    <w:semiHidden/>
    <w:unhideWhenUsed/>
    <w:pPr>
      <w:spacing w:after="100"/>
      <w:ind w:left="1400"/>
    </w:pPr>
  </w:style>
  <w:style w:type="paragraph" w:styleId="Turinys9">
    <w:name w:val="toc 9"/>
    <w:basedOn w:val="prastasis"/>
    <w:next w:val="prastasis"/>
    <w:autoRedefine/>
    <w:uiPriority w:val="14"/>
    <w:semiHidden/>
    <w:unhideWhenUsed/>
    <w:pPr>
      <w:spacing w:after="100"/>
      <w:ind w:left="1600"/>
    </w:pPr>
  </w:style>
  <w:style w:type="paragraph" w:styleId="Turinioantrat">
    <w:name w:val="TOC Heading"/>
    <w:basedOn w:val="Antrat1"/>
    <w:next w:val="prastasis"/>
    <w:uiPriority w:val="14"/>
    <w:semiHidden/>
    <w:unhideWhenUsed/>
    <w:qFormat/>
    <w:pPr>
      <w:outlineLvl w:val="9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4paprastojilentel">
    <w:name w:val="Plain Table 4"/>
    <w:basedOn w:val="prastojilent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osrezervavimoenklotekstas">
    <w:name w:val="Placeholder Text"/>
    <w:basedOn w:val="Numatytasispastraiposrifta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nazija\AppData\Roaming\Microsoft\&#352;ablonai\Momentin&#279;s%20nuotraukos%20kalendori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6A9C4C47144DF92BEA6B3949E34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FCB488-A2A0-41E9-811A-CB35E6109850}"/>
      </w:docPartPr>
      <w:docPartBody>
        <w:p w:rsidR="009956AE" w:rsidRDefault="00B17D5A">
          <w:pPr>
            <w:pStyle w:val="9B86A9C4C47144DF92BEA6B3949E3426"/>
          </w:pPr>
          <w:r w:rsidRPr="009438E7">
            <w:rPr>
              <w:noProof/>
              <w:lang w:bidi="lt-LT"/>
            </w:rPr>
            <w:t>Pirmadienis</w:t>
          </w:r>
        </w:p>
      </w:docPartBody>
    </w:docPart>
    <w:docPart>
      <w:docPartPr>
        <w:name w:val="C5BE47A37A0F4A68ABAF0CD23E57E5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146FAF-C9FD-4709-86AA-F01A96BA12C0}"/>
      </w:docPartPr>
      <w:docPartBody>
        <w:p w:rsidR="009956AE" w:rsidRDefault="00B17D5A">
          <w:pPr>
            <w:pStyle w:val="C5BE47A37A0F4A68ABAF0CD23E57E5D0"/>
          </w:pPr>
          <w:r w:rsidRPr="009438E7">
            <w:rPr>
              <w:noProof/>
              <w:lang w:bidi="lt-LT"/>
            </w:rPr>
            <w:t>Antradienis</w:t>
          </w:r>
        </w:p>
      </w:docPartBody>
    </w:docPart>
    <w:docPart>
      <w:docPartPr>
        <w:name w:val="D6BBEAAF64C147B19B97CB43DF513B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B61C4E-C017-4400-BB02-4CEF656580D2}"/>
      </w:docPartPr>
      <w:docPartBody>
        <w:p w:rsidR="009956AE" w:rsidRDefault="00B17D5A">
          <w:pPr>
            <w:pStyle w:val="D6BBEAAF64C147B19B97CB43DF513BA6"/>
          </w:pPr>
          <w:r w:rsidRPr="009438E7">
            <w:rPr>
              <w:noProof/>
              <w:lang w:bidi="lt-LT"/>
            </w:rPr>
            <w:t>Trečiadienis</w:t>
          </w:r>
        </w:p>
      </w:docPartBody>
    </w:docPart>
    <w:docPart>
      <w:docPartPr>
        <w:name w:val="43C865FAEEDA444ABAC16EE6B05691A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AD711F-67ED-404C-919C-2300CDC344F2}"/>
      </w:docPartPr>
      <w:docPartBody>
        <w:p w:rsidR="009956AE" w:rsidRDefault="00B17D5A">
          <w:pPr>
            <w:pStyle w:val="43C865FAEEDA444ABAC16EE6B05691AD"/>
          </w:pPr>
          <w:r w:rsidRPr="009438E7">
            <w:rPr>
              <w:noProof/>
              <w:lang w:bidi="lt-LT"/>
            </w:rPr>
            <w:t>Ketvirtadienis</w:t>
          </w:r>
        </w:p>
      </w:docPartBody>
    </w:docPart>
    <w:docPart>
      <w:docPartPr>
        <w:name w:val="220D2B8817B7443CB5E3390CD26B66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4AED2F-F51D-46A1-A331-5B82AFCA26C1}"/>
      </w:docPartPr>
      <w:docPartBody>
        <w:p w:rsidR="009956AE" w:rsidRDefault="00B17D5A">
          <w:pPr>
            <w:pStyle w:val="220D2B8817B7443CB5E3390CD26B66CF"/>
          </w:pPr>
          <w:r w:rsidRPr="009438E7">
            <w:rPr>
              <w:noProof/>
              <w:lang w:bidi="lt-LT"/>
            </w:rPr>
            <w:t>penktadienis</w:t>
          </w:r>
        </w:p>
      </w:docPartBody>
    </w:docPart>
    <w:docPart>
      <w:docPartPr>
        <w:name w:val="DEBFB05D7BA444369630B529F637B7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B3D94A4-7FE9-4007-B07C-A13D8FEE826E}"/>
      </w:docPartPr>
      <w:docPartBody>
        <w:p w:rsidR="009956AE" w:rsidRDefault="00B17D5A">
          <w:pPr>
            <w:pStyle w:val="DEBFB05D7BA444369630B529F637B77B"/>
          </w:pPr>
          <w:r w:rsidRPr="009438E7">
            <w:rPr>
              <w:noProof/>
              <w:lang w:bidi="lt-LT"/>
            </w:rPr>
            <w:t>šeštadienis</w:t>
          </w:r>
        </w:p>
      </w:docPartBody>
    </w:docPart>
    <w:docPart>
      <w:docPartPr>
        <w:name w:val="C46CF0284EDA4019B1CD7419049C2E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41EAF5-9FB0-4223-8B61-2462BEFA692A}"/>
      </w:docPartPr>
      <w:docPartBody>
        <w:p w:rsidR="009956AE" w:rsidRDefault="00B17D5A">
          <w:pPr>
            <w:pStyle w:val="C46CF0284EDA4019B1CD7419049C2E2D"/>
          </w:pPr>
          <w:r w:rsidRPr="009438E7">
            <w:rPr>
              <w:noProof/>
              <w:lang w:bidi="lt-LT"/>
            </w:rPr>
            <w:t>Sekmadienis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A"/>
    <w:rsid w:val="002174A8"/>
    <w:rsid w:val="009956AE"/>
    <w:rsid w:val="00B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582592A69AE84B85B7FF2822FDC3581E">
    <w:name w:val="582592A69AE84B85B7FF2822FDC3581E"/>
  </w:style>
  <w:style w:type="paragraph" w:customStyle="1" w:styleId="D20405A7C29548849D2F3D31BC828434">
    <w:name w:val="D20405A7C29548849D2F3D31BC828434"/>
  </w:style>
  <w:style w:type="paragraph" w:customStyle="1" w:styleId="ADE9A813413A4DDBA1F4F6453053A1D3">
    <w:name w:val="ADE9A813413A4DDBA1F4F6453053A1D3"/>
  </w:style>
  <w:style w:type="paragraph" w:customStyle="1" w:styleId="9B86A9C4C47144DF92BEA6B3949E3426">
    <w:name w:val="9B86A9C4C47144DF92BEA6B3949E3426"/>
  </w:style>
  <w:style w:type="paragraph" w:customStyle="1" w:styleId="C5BE47A37A0F4A68ABAF0CD23E57E5D0">
    <w:name w:val="C5BE47A37A0F4A68ABAF0CD23E57E5D0"/>
  </w:style>
  <w:style w:type="paragraph" w:customStyle="1" w:styleId="D6BBEAAF64C147B19B97CB43DF513BA6">
    <w:name w:val="D6BBEAAF64C147B19B97CB43DF513BA6"/>
  </w:style>
  <w:style w:type="paragraph" w:customStyle="1" w:styleId="43C865FAEEDA444ABAC16EE6B05691AD">
    <w:name w:val="43C865FAEEDA444ABAC16EE6B05691AD"/>
  </w:style>
  <w:style w:type="paragraph" w:customStyle="1" w:styleId="220D2B8817B7443CB5E3390CD26B66CF">
    <w:name w:val="220D2B8817B7443CB5E3390CD26B66CF"/>
  </w:style>
  <w:style w:type="paragraph" w:customStyle="1" w:styleId="DEBFB05D7BA444369630B529F637B77B">
    <w:name w:val="DEBFB05D7BA444369630B529F637B77B"/>
  </w:style>
  <w:style w:type="paragraph" w:customStyle="1" w:styleId="C46CF0284EDA4019B1CD7419049C2E2D">
    <w:name w:val="C46CF0284EDA4019B1CD7419049C2E2D"/>
  </w:style>
  <w:style w:type="paragraph" w:customStyle="1" w:styleId="0D0176DAAA874B9ABE2CE708225EB031">
    <w:name w:val="0D0176DAAA874B9ABE2CE708225EB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Momentinės nuotraukos kalendorius</Template>
  <TotalTime>7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Rūta Smalytė</cp:lastModifiedBy>
  <cp:revision>3</cp:revision>
  <dcterms:created xsi:type="dcterms:W3CDTF">2020-11-05T13:59:00Z</dcterms:created>
  <dcterms:modified xsi:type="dcterms:W3CDTF">2020-11-06T11:23:00Z</dcterms:modified>
  <cp:category/>
</cp:coreProperties>
</file>