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Išdėstymo lentelė"/>
      </w:tblPr>
      <w:tblGrid>
        <w:gridCol w:w="10772"/>
      </w:tblGrid>
      <w:tr w:rsidR="00EA415B" w:rsidRPr="009438E7">
        <w:tc>
          <w:tcPr>
            <w:tcW w:w="11016" w:type="dxa"/>
            <w:shd w:val="clear" w:color="auto" w:fill="4D671B" w:themeFill="accent1" w:themeFillShade="80"/>
          </w:tcPr>
          <w:p w:rsidR="00EA415B" w:rsidRPr="009438E7" w:rsidRDefault="00375B27" w:rsidP="00D05FA8">
            <w:pPr>
              <w:pStyle w:val="Mnuo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 MonthStart \@ MMMM \* MERGEFORMAT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S</w:t>
            </w:r>
            <w:r w:rsidR="00D05FA8">
              <w:rPr>
                <w:noProof/>
                <w:lang w:bidi="lt-LT"/>
              </w:rPr>
              <w:t>palis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</w:tr>
      <w:tr w:rsidR="00EA415B" w:rsidRPr="009438E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D671B" w:themeFill="accent1" w:themeFillShade="80"/>
          </w:tcPr>
          <w:p w:rsidR="00EA415B" w:rsidRPr="009438E7" w:rsidRDefault="00375B27">
            <w:pPr>
              <w:pStyle w:val="Metai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 MonthStart \@  yyyy   \* MERGEFORMAT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2021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</w:tr>
      <w:tr w:rsidR="00EA415B" w:rsidRPr="009438E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9438E7" w:rsidRDefault="00EA415B" w:rsidP="00D05FA8">
            <w:pPr>
              <w:pStyle w:val="Paantrat"/>
              <w:rPr>
                <w:noProof/>
              </w:rPr>
            </w:pPr>
          </w:p>
        </w:tc>
      </w:tr>
    </w:tbl>
    <w:tbl>
      <w:tblPr>
        <w:tblStyle w:val="4paprastojilentel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Išdėstymo lentelė"/>
      </w:tblPr>
      <w:tblGrid>
        <w:gridCol w:w="6597"/>
        <w:gridCol w:w="4175"/>
      </w:tblGrid>
      <w:tr w:rsidR="00EA415B" w:rsidRPr="009438E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9438E7" w:rsidRDefault="00D05FA8">
            <w:pPr>
              <w:pStyle w:val="Pavadinimas"/>
              <w:rPr>
                <w:noProof/>
              </w:rPr>
            </w:pPr>
            <w:r>
              <w:rPr>
                <w:noProof/>
              </w:rPr>
              <w:t>Žūvančių gelbėjimo kryžius</w:t>
            </w:r>
          </w:p>
          <w:p w:rsidR="00E24D25" w:rsidRDefault="00E24D25" w:rsidP="00E24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Lithuanian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State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Award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,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which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is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awarded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by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a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decree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of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the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President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of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the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Republic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of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Lithuania to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persons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who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,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despite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the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imminent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clear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danger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to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their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lives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,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were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distinguished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by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rescuing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dying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people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.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Citizens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of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the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Republic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of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Lithuania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and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foreign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states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who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rescued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people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in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the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territory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of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the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Republic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of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Lithuania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and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citizens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of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the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Republic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of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Lithuania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abroad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are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awarded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the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Rescue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pellingerror"/>
                <w:rFonts w:ascii="Arial" w:hAnsi="Arial" w:cs="Arial"/>
                <w:sz w:val="21"/>
                <w:szCs w:val="21"/>
                <w:shd w:val="clear" w:color="auto" w:fill="FFFFFF"/>
              </w:rPr>
              <w:t>Cross</w:t>
            </w: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  <w:p w:rsidR="00EA415B" w:rsidRPr="009438E7" w:rsidRDefault="00EA415B" w:rsidP="00D05FA8">
            <w:pPr>
              <w:pStyle w:val="Pagrindinistekstas"/>
              <w:jc w:val="both"/>
              <w:rPr>
                <w:noProof/>
              </w:rPr>
            </w:pPr>
          </w:p>
        </w:tc>
        <w:tc>
          <w:tcPr>
            <w:tcW w:w="4186" w:type="dxa"/>
          </w:tcPr>
          <w:p w:rsidR="00EA415B" w:rsidRPr="009438E7" w:rsidRDefault="00D05FA8">
            <w:pPr>
              <w:jc w:val="center"/>
              <w:rPr>
                <w:noProof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21C7C46" wp14:editId="69D84119">
                  <wp:extent cx="2095500" cy="1800225"/>
                  <wp:effectExtent l="0" t="0" r="0" b="9525"/>
                  <wp:docPr id="3" name="Paveikslėlis 3" descr="5 2 zuvanciuju v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 2 zuvanciuju v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Lentelskalendorius"/>
        <w:tblW w:w="5000" w:type="pct"/>
        <w:tblLook w:val="0420" w:firstRow="1" w:lastRow="0" w:firstColumn="0" w:lastColumn="0" w:noHBand="0" w:noVBand="1"/>
        <w:tblCaption w:val="Išdėstymo lentelė"/>
      </w:tblPr>
      <w:tblGrid>
        <w:gridCol w:w="1533"/>
        <w:gridCol w:w="1533"/>
        <w:gridCol w:w="1536"/>
        <w:gridCol w:w="1549"/>
        <w:gridCol w:w="1539"/>
        <w:gridCol w:w="1528"/>
        <w:gridCol w:w="1538"/>
      </w:tblGrid>
      <w:tr w:rsidR="00EA415B" w:rsidRPr="009438E7" w:rsidTr="00566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</w:rPr>
            <w:id w:val="2085032416"/>
            <w:placeholder>
              <w:docPart w:val="F122A3B5EB5C4C78BA8701CCDF93AE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3" w:type="dxa"/>
              </w:tcPr>
              <w:p w:rsidR="00EA415B" w:rsidRPr="009438E7" w:rsidRDefault="00FF68C7">
                <w:pPr>
                  <w:pStyle w:val="Dienos"/>
                  <w:rPr>
                    <w:noProof/>
                  </w:rPr>
                </w:pPr>
                <w:r w:rsidRPr="009438E7">
                  <w:rPr>
                    <w:noProof/>
                    <w:lang w:bidi="lt-LT"/>
                  </w:rPr>
                  <w:t>Pirmadienis</w:t>
                </w:r>
              </w:p>
            </w:tc>
          </w:sdtContent>
        </w:sdt>
        <w:tc>
          <w:tcPr>
            <w:tcW w:w="1533" w:type="dxa"/>
          </w:tcPr>
          <w:p w:rsidR="00EA415B" w:rsidRPr="009438E7" w:rsidRDefault="00330239">
            <w:pPr>
              <w:pStyle w:val="Dienos"/>
              <w:rPr>
                <w:noProof/>
              </w:rPr>
            </w:pPr>
            <w:sdt>
              <w:sdtPr>
                <w:rPr>
                  <w:noProof/>
                </w:rPr>
                <w:id w:val="2141225648"/>
                <w:placeholder>
                  <w:docPart w:val="177D9546904D412E86E807DA82EC56BE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438E7">
                  <w:rPr>
                    <w:noProof/>
                    <w:lang w:bidi="lt-LT"/>
                  </w:rPr>
                  <w:t>Antradienis</w:t>
                </w:r>
              </w:sdtContent>
            </w:sdt>
          </w:p>
        </w:tc>
        <w:tc>
          <w:tcPr>
            <w:tcW w:w="1536" w:type="dxa"/>
          </w:tcPr>
          <w:p w:rsidR="00EA415B" w:rsidRPr="009438E7" w:rsidRDefault="00330239">
            <w:pPr>
              <w:pStyle w:val="Dienos"/>
              <w:rPr>
                <w:noProof/>
              </w:rPr>
            </w:pPr>
            <w:sdt>
              <w:sdtPr>
                <w:rPr>
                  <w:noProof/>
                </w:rPr>
                <w:id w:val="-225834277"/>
                <w:placeholder>
                  <w:docPart w:val="6142CD151C414C22949521E9E514D8BC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438E7">
                  <w:rPr>
                    <w:noProof/>
                    <w:lang w:bidi="lt-LT"/>
                  </w:rPr>
                  <w:t>Trečiadienis</w:t>
                </w:r>
              </w:sdtContent>
            </w:sdt>
          </w:p>
        </w:tc>
        <w:tc>
          <w:tcPr>
            <w:tcW w:w="1549" w:type="dxa"/>
          </w:tcPr>
          <w:p w:rsidR="00EA415B" w:rsidRPr="009438E7" w:rsidRDefault="00330239">
            <w:pPr>
              <w:pStyle w:val="Dienos"/>
              <w:rPr>
                <w:noProof/>
              </w:rPr>
            </w:pPr>
            <w:sdt>
              <w:sdtPr>
                <w:rPr>
                  <w:noProof/>
                </w:rPr>
                <w:id w:val="-1121838800"/>
                <w:placeholder>
                  <w:docPart w:val="1FE1E62F2A2C48F48F85CF0F3E5AFE17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438E7">
                  <w:rPr>
                    <w:noProof/>
                    <w:lang w:bidi="lt-LT"/>
                  </w:rPr>
                  <w:t>Ketvirtadienis</w:t>
                </w:r>
              </w:sdtContent>
            </w:sdt>
          </w:p>
        </w:tc>
        <w:tc>
          <w:tcPr>
            <w:tcW w:w="1539" w:type="dxa"/>
          </w:tcPr>
          <w:p w:rsidR="00EA415B" w:rsidRPr="009438E7" w:rsidRDefault="00330239">
            <w:pPr>
              <w:pStyle w:val="Dienos"/>
              <w:rPr>
                <w:noProof/>
              </w:rPr>
            </w:pPr>
            <w:sdt>
              <w:sdtPr>
                <w:rPr>
                  <w:noProof/>
                </w:rPr>
                <w:id w:val="-1805692476"/>
                <w:placeholder>
                  <w:docPart w:val="3D50075CA3EE4FEFABEBCCC2B4BE9D4F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438E7">
                  <w:rPr>
                    <w:noProof/>
                    <w:lang w:bidi="lt-LT"/>
                  </w:rPr>
                  <w:t>penktadienis</w:t>
                </w:r>
              </w:sdtContent>
            </w:sdt>
          </w:p>
        </w:tc>
        <w:tc>
          <w:tcPr>
            <w:tcW w:w="1528" w:type="dxa"/>
          </w:tcPr>
          <w:p w:rsidR="00EA415B" w:rsidRPr="009438E7" w:rsidRDefault="00330239">
            <w:pPr>
              <w:pStyle w:val="Dienos"/>
              <w:rPr>
                <w:noProof/>
              </w:rPr>
            </w:pPr>
            <w:sdt>
              <w:sdtPr>
                <w:rPr>
                  <w:noProof/>
                </w:rPr>
                <w:id w:val="815225377"/>
                <w:placeholder>
                  <w:docPart w:val="1355D7280CB849ABAC99338E119434E4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438E7">
                  <w:rPr>
                    <w:noProof/>
                    <w:lang w:bidi="lt-LT"/>
                  </w:rPr>
                  <w:t>šeštadienis</w:t>
                </w:r>
              </w:sdtContent>
            </w:sdt>
          </w:p>
        </w:tc>
        <w:tc>
          <w:tcPr>
            <w:tcW w:w="1538" w:type="dxa"/>
          </w:tcPr>
          <w:p w:rsidR="00EA415B" w:rsidRPr="009438E7" w:rsidRDefault="00330239">
            <w:pPr>
              <w:pStyle w:val="Dienos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29EF2648E5234A5E81E4909C84BA1078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438E7">
                  <w:rPr>
                    <w:noProof/>
                    <w:lang w:bidi="lt-LT"/>
                  </w:rPr>
                  <w:t>Sekmadienis</w:t>
                </w:r>
              </w:sdtContent>
            </w:sdt>
          </w:p>
        </w:tc>
      </w:tr>
      <w:tr w:rsidR="00EA415B" w:rsidRPr="009438E7" w:rsidTr="00566DD8">
        <w:tc>
          <w:tcPr>
            <w:tcW w:w="1533" w:type="dxa"/>
            <w:tcBorders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MonthStart \@ dddd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penktadienis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"</w:instrText>
            </w:r>
            <w:r w:rsidR="00AF65D1" w:rsidRPr="009438E7">
              <w:rPr>
                <w:noProof/>
                <w:lang w:bidi="lt-LT"/>
              </w:rPr>
              <w:instrText>pirmadienis</w:instrText>
            </w:r>
            <w:r w:rsidRPr="009438E7">
              <w:rPr>
                <w:noProof/>
                <w:lang w:bidi="lt-LT"/>
              </w:rPr>
              <w:instrText>" 1 ""</w:instrTex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MonthStart \@ dddd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penktadienis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"</w:instrText>
            </w:r>
            <w:r w:rsidR="00AF65D1" w:rsidRPr="009438E7">
              <w:rPr>
                <w:noProof/>
                <w:lang w:bidi="lt-LT"/>
              </w:rPr>
              <w:instrText>antradienis</w:instrText>
            </w:r>
            <w:r w:rsidRPr="009438E7">
              <w:rPr>
                <w:noProof/>
                <w:lang w:bidi="lt-LT"/>
              </w:rPr>
              <w:instrText xml:space="preserve">" 1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=A2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&lt;&gt; 0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=A2+1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187963">
              <w:rPr>
                <w:noProof/>
                <w:lang w:bidi="lt-LT"/>
              </w:rPr>
              <w:instrText>2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6" w:type="dxa"/>
            <w:tcBorders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MonthStart \@ dddd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penktadienis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"</w:instrText>
            </w:r>
            <w:r w:rsidR="00AF65D1" w:rsidRPr="009438E7">
              <w:rPr>
                <w:noProof/>
                <w:lang w:bidi="lt-LT"/>
              </w:rPr>
              <w:instrText>trečiadienis</w:instrText>
            </w:r>
            <w:r w:rsidRPr="009438E7">
              <w:rPr>
                <w:noProof/>
                <w:lang w:bidi="lt-LT"/>
              </w:rPr>
              <w:instrText xml:space="preserve">" 1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=B2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&lt;&gt; 0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=B2+1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187963">
              <w:rPr>
                <w:noProof/>
                <w:lang w:bidi="lt-LT"/>
              </w:rPr>
              <w:instrText>3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49" w:type="dxa"/>
            <w:tcBorders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MonthStart \@ dddd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penktadienis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"</w:instrText>
            </w:r>
            <w:r w:rsidR="00AF65D1" w:rsidRPr="009438E7">
              <w:rPr>
                <w:noProof/>
                <w:lang w:bidi="lt-LT"/>
              </w:rPr>
              <w:instrText>ketvirtadienis</w:instrText>
            </w:r>
            <w:r w:rsidRPr="009438E7">
              <w:rPr>
                <w:noProof/>
                <w:lang w:bidi="lt-LT"/>
              </w:rPr>
              <w:instrText xml:space="preserve">" 1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=C2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&lt;&gt; 0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=C2+1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187963">
              <w:rPr>
                <w:noProof/>
                <w:lang w:bidi="lt-LT"/>
              </w:rPr>
              <w:instrText>4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9" w:type="dxa"/>
            <w:tcBorders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MonthStart \@ dddd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penktadienis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>= "</w:instrText>
            </w:r>
            <w:r w:rsidR="00AF65D1" w:rsidRPr="009438E7">
              <w:rPr>
                <w:noProof/>
                <w:lang w:bidi="lt-LT"/>
              </w:rPr>
              <w:instrText>penktadienis</w:instrText>
            </w:r>
            <w:r w:rsidRPr="009438E7">
              <w:rPr>
                <w:noProof/>
                <w:lang w:bidi="lt-LT"/>
              </w:rPr>
              <w:instrText xml:space="preserve">" 1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=D2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187963">
              <w:rPr>
                <w:noProof/>
                <w:lang w:bidi="lt-LT"/>
              </w:rPr>
              <w:instrText>4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&lt;&gt; 0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=D2+1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187963">
              <w:rPr>
                <w:noProof/>
                <w:lang w:bidi="lt-LT"/>
              </w:rPr>
              <w:instrText>5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5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 w:rsidRPr="009438E7">
              <w:rPr>
                <w:noProof/>
                <w:lang w:bidi="lt-LT"/>
              </w:rPr>
              <w:t>1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28" w:type="dxa"/>
            <w:tcBorders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MonthStart \@ dddd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penktadienis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"</w:instrText>
            </w:r>
            <w:r w:rsidR="00AF65D1" w:rsidRPr="009438E7">
              <w:rPr>
                <w:noProof/>
                <w:lang w:bidi="lt-LT"/>
              </w:rPr>
              <w:instrText>šeštadienis</w:instrText>
            </w:r>
            <w:r w:rsidRPr="009438E7">
              <w:rPr>
                <w:noProof/>
                <w:lang w:bidi="lt-LT"/>
              </w:rPr>
              <w:instrText xml:space="preserve">" 1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=E2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&lt;&gt; 0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=E2+1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2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MonthStart \@ dddd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penktadienis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"</w:instrText>
            </w:r>
            <w:r w:rsidR="00AF65D1" w:rsidRPr="009438E7">
              <w:rPr>
                <w:noProof/>
                <w:lang w:bidi="lt-LT"/>
              </w:rPr>
              <w:instrText>sekmadienis</w:instrText>
            </w:r>
            <w:r w:rsidRPr="009438E7">
              <w:rPr>
                <w:noProof/>
                <w:lang w:bidi="lt-LT"/>
              </w:rPr>
              <w:instrText xml:space="preserve">" 1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=F2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&lt;&gt; 0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=F2+1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3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3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3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</w:tr>
      <w:tr w:rsidR="00EA415B" w:rsidRPr="009438E7" w:rsidTr="00566DD8">
        <w:trPr>
          <w:trHeight w:hRule="exact" w:val="864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</w:tr>
      <w:tr w:rsidR="00EA415B" w:rsidRPr="009438E7" w:rsidTr="00566DD8"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=G2+1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4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=A4+1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5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=B4+1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6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=C4+1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7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=D4+1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8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=E4+1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9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=F4+1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10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</w:tr>
      <w:tr w:rsidR="00EA415B" w:rsidRPr="009438E7" w:rsidTr="00566DD8">
        <w:trPr>
          <w:trHeight w:hRule="exact" w:val="864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</w:tr>
      <w:tr w:rsidR="00EA415B" w:rsidRPr="009438E7" w:rsidTr="00566DD8"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=G4+1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11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=A6+1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12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=B6+1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13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=C6+1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14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=D6+1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15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=E6+1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16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=F6+1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17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</w:tr>
      <w:tr w:rsidR="00EA415B" w:rsidRPr="009438E7" w:rsidTr="00566DD8">
        <w:trPr>
          <w:trHeight w:hRule="exact" w:val="864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</w:tr>
      <w:tr w:rsidR="00EA415B" w:rsidRPr="009438E7" w:rsidTr="00566DD8"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=G6+1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18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=A8+1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19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=B8+1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20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=C8+1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21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=D8+1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22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=E8+1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23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=F8+1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24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</w:tr>
      <w:tr w:rsidR="00EA415B" w:rsidRPr="009438E7" w:rsidTr="00566DD8">
        <w:trPr>
          <w:trHeight w:hRule="exact" w:val="864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</w:tr>
      <w:tr w:rsidR="00EA415B" w:rsidRPr="009438E7" w:rsidTr="00566DD8"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=G8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24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0,""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=G8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24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&lt;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MonthEnd \@ 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=G8+1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25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25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25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=A10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25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0,""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=A10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25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&lt;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MonthEnd \@ 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=A10+1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26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26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26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=B10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26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0,""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=B10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26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&lt;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MonthEnd \@ 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=B10+1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27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27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27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=C10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27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0,""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=C10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27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&lt;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MonthEnd \@ 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=C10+1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28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="00D05FA8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28</w:instrText>
            </w:r>
            <w:r w:rsidRPr="009438E7">
              <w:rPr>
                <w:noProof/>
                <w:lang w:bidi="lt-LT"/>
              </w:rPr>
              <w:fldChar w:fldCharType="end"/>
            </w:r>
            <w:r w:rsidR="00D05FA8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28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=D10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28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0,""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=D10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28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&lt;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MonthEnd \@ 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=D10+1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29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="00D05FA8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29</w:instrText>
            </w:r>
            <w:r w:rsidRPr="009438E7">
              <w:rPr>
                <w:noProof/>
                <w:lang w:bidi="lt-LT"/>
              </w:rPr>
              <w:fldChar w:fldCharType="end"/>
            </w:r>
            <w:r w:rsidR="00D05FA8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29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=E10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29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0,""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=E10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29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&lt;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MonthEnd \@ 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=E10+1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30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30</w:instrText>
            </w:r>
            <w:r w:rsidRPr="009438E7">
              <w:rPr>
                <w:noProof/>
                <w:lang w:bidi="lt-LT"/>
              </w:rPr>
              <w:fldChar w:fldCharType="end"/>
            </w:r>
            <w:r w:rsidR="00D05FA8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30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=F10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30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0,""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=F10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30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&lt;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MonthEnd \@ 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=F10+1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="00D05FA8">
              <w:rPr>
                <w:noProof/>
                <w:lang w:bidi="lt-LT"/>
              </w:rPr>
              <w:fldChar w:fldCharType="separate"/>
            </w:r>
            <w:r w:rsidR="00D05FA8">
              <w:rPr>
                <w:noProof/>
                <w:lang w:bidi="lt-LT"/>
              </w:rPr>
              <w:t>31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</w:tr>
      <w:tr w:rsidR="00EA415B" w:rsidRPr="009438E7" w:rsidTr="00566DD8">
        <w:trPr>
          <w:trHeight w:hRule="exact" w:val="864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</w:tr>
    </w:tbl>
    <w:p w:rsidR="00EA415B" w:rsidRPr="009438E7" w:rsidRDefault="00E24D25" w:rsidP="00E24D25">
      <w:pPr>
        <w:pStyle w:val="Citata"/>
        <w:jc w:val="both"/>
        <w:rPr>
          <w:noProof/>
        </w:rPr>
      </w:pP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Before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war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, 44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people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were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awarded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Cross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in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1991.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fter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award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was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restored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to 2006.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December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15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awarded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1058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persons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About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250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of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them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are Lithuanian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citizens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who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rescued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Jews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during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Nazi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occupation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and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many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of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them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were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honored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with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title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of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Righteous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Among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Nations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of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World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Another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group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of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winners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is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distinguished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by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saving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people's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lives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during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fires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and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other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natural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disasters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Among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them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are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several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dozen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children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and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teenagers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who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rescued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people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drowning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or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dying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in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a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fire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Upon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death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of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a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deserving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person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, a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badge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of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honor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and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a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diploma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are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presented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for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safekeeping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to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his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pellingerror"/>
          <w:rFonts w:ascii="Arial" w:hAnsi="Arial" w:cs="Arial"/>
          <w:color w:val="202122"/>
          <w:sz w:val="21"/>
          <w:szCs w:val="21"/>
          <w:shd w:val="clear" w:color="auto" w:fill="FFFFFF"/>
        </w:rPr>
        <w:t>family</w:t>
      </w:r>
      <w:r>
        <w:rPr>
          <w:rStyle w:val="normaltextrun"/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Style w:val="eop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</w:p>
    <w:sectPr w:rsidR="00EA415B" w:rsidRPr="009438E7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39" w:rsidRDefault="00330239">
      <w:pPr>
        <w:spacing w:before="0" w:after="0"/>
      </w:pPr>
      <w:r>
        <w:separator/>
      </w:r>
    </w:p>
  </w:endnote>
  <w:endnote w:type="continuationSeparator" w:id="0">
    <w:p w:rsidR="00330239" w:rsidRDefault="003302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39" w:rsidRDefault="00330239">
      <w:pPr>
        <w:spacing w:before="0" w:after="0"/>
      </w:pPr>
      <w:r>
        <w:separator/>
      </w:r>
    </w:p>
  </w:footnote>
  <w:footnote w:type="continuationSeparator" w:id="0">
    <w:p w:rsidR="00330239" w:rsidRDefault="0033023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21-10-31"/>
    <w:docVar w:name="MonthStart" w:val="2021-10-01"/>
    <w:docVar w:name="ShowDynamicGuides" w:val="1"/>
    <w:docVar w:name="ShowMarginGuides" w:val="0"/>
    <w:docVar w:name="ShowOutlines" w:val="0"/>
    <w:docVar w:name="ShowStaticGuides" w:val="0"/>
  </w:docVars>
  <w:rsids>
    <w:rsidRoot w:val="00D05FA8"/>
    <w:rsid w:val="00124ADC"/>
    <w:rsid w:val="00187963"/>
    <w:rsid w:val="00193E15"/>
    <w:rsid w:val="0025748C"/>
    <w:rsid w:val="002F7032"/>
    <w:rsid w:val="00320970"/>
    <w:rsid w:val="00330239"/>
    <w:rsid w:val="00375B27"/>
    <w:rsid w:val="00566DD8"/>
    <w:rsid w:val="005B0C48"/>
    <w:rsid w:val="007F3E2F"/>
    <w:rsid w:val="0081356A"/>
    <w:rsid w:val="00925ED9"/>
    <w:rsid w:val="009438E7"/>
    <w:rsid w:val="009728C0"/>
    <w:rsid w:val="00997C7D"/>
    <w:rsid w:val="009A164A"/>
    <w:rsid w:val="00A2177E"/>
    <w:rsid w:val="00AF65D1"/>
    <w:rsid w:val="00BC6A26"/>
    <w:rsid w:val="00BF0FEE"/>
    <w:rsid w:val="00C41633"/>
    <w:rsid w:val="00C80158"/>
    <w:rsid w:val="00CA3D3B"/>
    <w:rsid w:val="00CB00F4"/>
    <w:rsid w:val="00D05FA8"/>
    <w:rsid w:val="00E24D25"/>
    <w:rsid w:val="00EA415B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FFA0E"/>
  <w15:docId w15:val="{B591CB40-2D1B-46DE-90A5-3F2BEFE2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lt-L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18796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729928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87963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99CB38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CB38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5"/>
    <w:qFormat/>
    <w:pPr>
      <w:spacing w:after="120" w:line="276" w:lineRule="auto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5"/>
    <w:rPr>
      <w:sz w:val="20"/>
    </w:rPr>
  </w:style>
  <w:style w:type="paragraph" w:customStyle="1" w:styleId="Mnuo">
    <w:name w:val="Mėnuo"/>
    <w:basedOn w:val="prastasis"/>
    <w:uiPriority w:val="1"/>
    <w:unhideWhenUsed/>
    <w:qFormat/>
    <w:rsid w:val="00187963"/>
    <w:pPr>
      <w:spacing w:before="0" w:after="0"/>
    </w:pPr>
    <w:rPr>
      <w:rFonts w:ascii="Arial" w:eastAsiaTheme="majorEastAsia" w:hAnsi="Arial"/>
      <w:b/>
      <w:color w:val="FFFFFF" w:themeColor="background1"/>
      <w:sz w:val="120"/>
      <w:szCs w:val="120"/>
    </w:rPr>
  </w:style>
  <w:style w:type="paragraph" w:customStyle="1" w:styleId="Metai">
    <w:name w:val="Metai"/>
    <w:basedOn w:val="prastasis"/>
    <w:uiPriority w:val="2"/>
    <w:qFormat/>
    <w:rsid w:val="00187963"/>
    <w:pPr>
      <w:spacing w:before="0" w:after="120"/>
      <w:jc w:val="right"/>
    </w:pPr>
    <w:rPr>
      <w:rFonts w:ascii="Arial" w:eastAsiaTheme="majorEastAsia" w:hAnsi="Arial"/>
      <w:b/>
      <w:color w:val="FFFFFF" w:themeColor="background1"/>
      <w:sz w:val="64"/>
      <w:szCs w:val="64"/>
    </w:rPr>
  </w:style>
  <w:style w:type="paragraph" w:styleId="Paantrat">
    <w:name w:val="Subtitle"/>
    <w:basedOn w:val="prastasis"/>
    <w:link w:val="PaantratDiagrama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3"/>
    <w:rPr>
      <w:b/>
      <w:color w:val="FFFFFF" w:themeColor="background1"/>
      <w:sz w:val="24"/>
      <w:szCs w:val="24"/>
    </w:rPr>
  </w:style>
  <w:style w:type="paragraph" w:styleId="Pavadinimas">
    <w:name w:val="Title"/>
    <w:basedOn w:val="prastasis"/>
    <w:link w:val="PavadinimasDiagrama"/>
    <w:uiPriority w:val="4"/>
    <w:qFormat/>
    <w:rsid w:val="00187963"/>
    <w:pPr>
      <w:spacing w:before="240" w:after="120"/>
    </w:pPr>
    <w:rPr>
      <w:rFonts w:ascii="Arial" w:eastAsiaTheme="majorEastAsia" w:hAnsi="Arial" w:cstheme="majorBidi"/>
      <w:b/>
      <w:color w:val="4D671B" w:themeColor="accent1" w:themeShade="80"/>
      <w:spacing w:val="5"/>
      <w:kern w:val="28"/>
      <w:sz w:val="40"/>
      <w:szCs w:val="40"/>
    </w:rPr>
  </w:style>
  <w:style w:type="character" w:customStyle="1" w:styleId="PavadinimasDiagrama">
    <w:name w:val="Pavadinimas Diagrama"/>
    <w:basedOn w:val="Numatytasispastraiposriftas"/>
    <w:link w:val="Pavadinimas"/>
    <w:uiPriority w:val="4"/>
    <w:rsid w:val="00187963"/>
    <w:rPr>
      <w:rFonts w:ascii="Arial" w:eastAsiaTheme="majorEastAsia" w:hAnsi="Arial" w:cstheme="majorBidi"/>
      <w:b/>
      <w:color w:val="4D671B" w:themeColor="accent1" w:themeShade="80"/>
      <w:spacing w:val="5"/>
      <w:kern w:val="28"/>
      <w:sz w:val="40"/>
      <w:szCs w:val="40"/>
    </w:rPr>
  </w:style>
  <w:style w:type="paragraph" w:customStyle="1" w:styleId="Dienos">
    <w:name w:val="Dienos"/>
    <w:basedOn w:val="prastasis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Lentelskalendorius">
    <w:name w:val="Lentelės kalendorius"/>
    <w:basedOn w:val="prastojilente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s">
    <w:name w:val="Datos"/>
    <w:basedOn w:val="prastasis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Debesliotekstas">
    <w:name w:val="Balloon Text"/>
    <w:basedOn w:val="prastasis"/>
    <w:link w:val="DebesliotekstasDiagrama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prastasis"/>
    <w:next w:val="prastasis"/>
    <w:uiPriority w:val="19"/>
    <w:semiHidden/>
    <w:unhideWhenUsed/>
  </w:style>
  <w:style w:type="paragraph" w:styleId="Tekstoblokas">
    <w:name w:val="Block Text"/>
    <w:basedOn w:val="prastasis"/>
    <w:uiPriority w:val="19"/>
    <w:semiHidden/>
    <w:unhideWhenUsed/>
    <w:pPr>
      <w:pBdr>
        <w:top w:val="single" w:sz="2" w:space="10" w:color="99CB38" w:themeColor="accent1" w:shadow="1"/>
        <w:left w:val="single" w:sz="2" w:space="10" w:color="99CB38" w:themeColor="accent1" w:shadow="1"/>
        <w:bottom w:val="single" w:sz="2" w:space="10" w:color="99CB38" w:themeColor="accent1" w:shadow="1"/>
        <w:right w:val="single" w:sz="2" w:space="10" w:color="99CB38" w:themeColor="accent1" w:shadow="1"/>
      </w:pBdr>
      <w:ind w:left="1152" w:right="1152"/>
    </w:pPr>
    <w:rPr>
      <w:i/>
      <w:iCs/>
      <w:color w:val="99CB38" w:themeColor="accent1"/>
    </w:rPr>
  </w:style>
  <w:style w:type="paragraph" w:styleId="Pagrindinistekstas2">
    <w:name w:val="Body Text 2"/>
    <w:basedOn w:val="prastasis"/>
    <w:link w:val="Pagrindinistekstas2Diagrama"/>
    <w:uiPriority w:val="19"/>
    <w:semiHidden/>
    <w:unhideWhenUsed/>
    <w:pPr>
      <w:spacing w:after="120"/>
      <w:ind w:left="360"/>
    </w:pPr>
  </w:style>
  <w:style w:type="paragraph" w:styleId="Pagrindinistekstas3">
    <w:name w:val="Body Text 3"/>
    <w:basedOn w:val="prastasis"/>
    <w:link w:val="Pagrindinistekstas3Diagrama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19"/>
    <w:semiHidden/>
    <w:rPr>
      <w:sz w:val="16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19"/>
    <w:semiHidden/>
    <w:unhideWhenUsed/>
    <w:pPr>
      <w:spacing w:after="0" w:line="240" w:lineRule="auto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19"/>
    <w:semiHidden/>
    <w:rPr>
      <w:sz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19"/>
    <w:semiHidden/>
    <w:rPr>
      <w:sz w:val="20"/>
    </w:rPr>
  </w:style>
  <w:style w:type="paragraph" w:styleId="Pagrindiniotekstopirmatrauka2">
    <w:name w:val="Body Text First Indent 2"/>
    <w:basedOn w:val="Pagrindinistekstas2"/>
    <w:link w:val="Pagrindiniotekstopirmatrauka2Diagrama"/>
    <w:uiPriority w:val="19"/>
    <w:semiHidden/>
    <w:unhideWhenUsed/>
    <w:pPr>
      <w:spacing w:after="0"/>
      <w:ind w:firstLine="360"/>
    </w:pPr>
  </w:style>
  <w:style w:type="character" w:customStyle="1" w:styleId="Pagrindiniotekstopirmatrauka2Diagrama">
    <w:name w:val="Pagrindinio teksto pirma įtrauka 2 Diagrama"/>
    <w:basedOn w:val="Pagrindinistekstas2Diagrama"/>
    <w:link w:val="Pagrindiniotekstopirmatrauka2"/>
    <w:uiPriority w:val="19"/>
    <w:semiHidden/>
    <w:rPr>
      <w:sz w:val="20"/>
    </w:rPr>
  </w:style>
  <w:style w:type="paragraph" w:styleId="Pagrindiniotekstotrauka2">
    <w:name w:val="Body Text Indent 2"/>
    <w:basedOn w:val="prastasis"/>
    <w:link w:val="Pagrindiniotekstotrauka2Diagrama"/>
    <w:uiPriority w:val="19"/>
    <w:semiHidden/>
    <w:unhideWhenUsed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19"/>
    <w:semiHidden/>
    <w:rPr>
      <w:sz w:val="20"/>
    </w:rPr>
  </w:style>
  <w:style w:type="paragraph" w:styleId="Pagrindiniotekstotrauka3">
    <w:name w:val="Body Text Indent 3"/>
    <w:basedOn w:val="prastasis"/>
    <w:link w:val="Pagrindiniotekstotrauka3Diagrama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19"/>
    <w:semiHidden/>
    <w:rPr>
      <w:sz w:val="16"/>
      <w:szCs w:val="16"/>
    </w:rPr>
  </w:style>
  <w:style w:type="paragraph" w:styleId="Antrat">
    <w:name w:val="caption"/>
    <w:basedOn w:val="prastasis"/>
    <w:next w:val="prastasis"/>
    <w:uiPriority w:val="9"/>
    <w:semiHidden/>
    <w:unhideWhenUsed/>
    <w:qFormat/>
    <w:pPr>
      <w:spacing w:after="200"/>
    </w:pPr>
    <w:rPr>
      <w:b/>
      <w:bCs/>
      <w:color w:val="99CB38" w:themeColor="accent1"/>
    </w:rPr>
  </w:style>
  <w:style w:type="paragraph" w:styleId="Ubaigimas">
    <w:name w:val="Closing"/>
    <w:basedOn w:val="prastasis"/>
    <w:link w:val="UbaigimasDiagrama"/>
    <w:uiPriority w:val="19"/>
    <w:semiHidden/>
    <w:unhideWhenUsed/>
    <w:pPr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19"/>
    <w:semiHidden/>
    <w:rPr>
      <w:sz w:val="20"/>
    </w:rPr>
  </w:style>
  <w:style w:type="paragraph" w:styleId="Komentarotekstas">
    <w:name w:val="annotation text"/>
    <w:basedOn w:val="prastasis"/>
    <w:link w:val="KomentarotekstasDiagrama"/>
    <w:uiPriority w:val="19"/>
    <w:semiHidden/>
    <w:unhideWhenUsed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19"/>
    <w:semiHidden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19"/>
    <w:semiHidden/>
    <w:unhideWhenUsed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19"/>
    <w:semiHidden/>
    <w:rPr>
      <w:b/>
      <w:bCs/>
      <w:sz w:val="20"/>
      <w:szCs w:val="20"/>
    </w:rPr>
  </w:style>
  <w:style w:type="paragraph" w:styleId="Data">
    <w:name w:val="Date"/>
    <w:basedOn w:val="prastasis"/>
    <w:next w:val="prastasis"/>
    <w:link w:val="DataDiagrama"/>
    <w:uiPriority w:val="19"/>
    <w:semiHidden/>
    <w:unhideWhenUsed/>
  </w:style>
  <w:style w:type="character" w:customStyle="1" w:styleId="DataDiagrama">
    <w:name w:val="Data Diagrama"/>
    <w:basedOn w:val="Numatytasispastraiposriftas"/>
    <w:link w:val="Data"/>
    <w:uiPriority w:val="19"/>
    <w:semiHidden/>
    <w:rPr>
      <w:sz w:val="20"/>
    </w:rPr>
  </w:style>
  <w:style w:type="paragraph" w:styleId="Dokumentostruktra">
    <w:name w:val="Document Map"/>
    <w:basedOn w:val="prastasis"/>
    <w:link w:val="DokumentostruktraDiagrama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19"/>
    <w:semiHidden/>
    <w:rPr>
      <w:rFonts w:ascii="Tahoma" w:hAnsi="Tahoma" w:cs="Tahoma"/>
      <w:sz w:val="16"/>
      <w:szCs w:val="16"/>
    </w:rPr>
  </w:style>
  <w:style w:type="paragraph" w:styleId="Elpatoparaas">
    <w:name w:val="E-mail Signature"/>
    <w:basedOn w:val="prastasis"/>
    <w:link w:val="ElpatoparaasDiagrama"/>
    <w:uiPriority w:val="19"/>
    <w:semiHidden/>
    <w:unhideWhenUsed/>
  </w:style>
  <w:style w:type="character" w:customStyle="1" w:styleId="ElpatoparaasDiagrama">
    <w:name w:val="El. pašto parašas Diagrama"/>
    <w:basedOn w:val="Numatytasispastraiposriftas"/>
    <w:link w:val="Elpatoparaas"/>
    <w:uiPriority w:val="19"/>
    <w:semiHidden/>
    <w:rPr>
      <w:sz w:val="20"/>
    </w:rPr>
  </w:style>
  <w:style w:type="paragraph" w:styleId="Dokumentoinaostekstas">
    <w:name w:val="endnote text"/>
    <w:basedOn w:val="prastasis"/>
    <w:link w:val="DokumentoinaostekstasDiagrama"/>
    <w:uiPriority w:val="19"/>
    <w:semiHidden/>
    <w:unhideWhenUsed/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19"/>
    <w:semiHidden/>
    <w:rPr>
      <w:sz w:val="20"/>
      <w:szCs w:val="20"/>
    </w:rPr>
  </w:style>
  <w:style w:type="paragraph" w:styleId="Adresasantvoko">
    <w:name w:val="envelope address"/>
    <w:basedOn w:val="prastasis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ntrats">
    <w:name w:val="header"/>
    <w:basedOn w:val="prastasis"/>
    <w:link w:val="AntratsDiagrama"/>
    <w:uiPriority w:val="99"/>
    <w:unhideWhenUsed/>
    <w:pPr>
      <w:spacing w:before="0" w:after="0"/>
    </w:pPr>
  </w:style>
  <w:style w:type="paragraph" w:styleId="Puslapioinaostekstas">
    <w:name w:val="footnote text"/>
    <w:basedOn w:val="prastasis"/>
    <w:link w:val="PuslapioinaostekstasDiagrama"/>
    <w:uiPriority w:val="19"/>
    <w:semiHidden/>
    <w:unhideWhenUsed/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19"/>
    <w:semiHidden/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spacing w:before="0" w:after="0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187963"/>
    <w:rPr>
      <w:rFonts w:ascii="Arial" w:eastAsiaTheme="majorEastAsia" w:hAnsi="Arial" w:cstheme="majorBidi"/>
      <w:b/>
      <w:bCs/>
      <w:color w:val="729928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87963"/>
    <w:rPr>
      <w:rFonts w:ascii="Arial" w:eastAsiaTheme="majorEastAsia" w:hAnsi="Arial" w:cstheme="majorBidi"/>
      <w:b/>
      <w:bCs/>
      <w:color w:val="99CB38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Pr>
      <w:rFonts w:asciiTheme="majorHAnsi" w:eastAsiaTheme="majorEastAsia" w:hAnsiTheme="majorHAnsi" w:cstheme="majorBidi"/>
      <w:b/>
      <w:bCs/>
      <w:color w:val="99CB38" w:themeColor="accent1"/>
      <w:sz w:val="20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Pr>
      <w:rFonts w:asciiTheme="majorHAnsi" w:eastAsiaTheme="majorEastAsia" w:hAnsiTheme="majorHAnsi" w:cstheme="majorBidi"/>
      <w:b/>
      <w:bCs/>
      <w:i/>
      <w:iCs/>
      <w:color w:val="99CB38" w:themeColor="accent1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Pr>
      <w:rFonts w:asciiTheme="majorHAnsi" w:eastAsiaTheme="majorEastAsia" w:hAnsiTheme="majorHAnsi" w:cstheme="majorBidi"/>
      <w:color w:val="4C661A" w:themeColor="accent1" w:themeShade="7F"/>
      <w:sz w:val="2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i/>
      <w:iCs/>
      <w:color w:val="4C661A" w:themeColor="accent1" w:themeShade="7F"/>
      <w:sz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as">
    <w:name w:val="HTML Address"/>
    <w:basedOn w:val="prastasis"/>
    <w:link w:val="HTMLadresasDiagrama"/>
    <w:uiPriority w:val="19"/>
    <w:semiHidden/>
    <w:unhideWhenUsed/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19"/>
    <w:semiHidden/>
    <w:rPr>
      <w:i/>
      <w:iCs/>
      <w:sz w:val="20"/>
    </w:rPr>
  </w:style>
  <w:style w:type="paragraph" w:styleId="HTMLiankstoformatuotas">
    <w:name w:val="HTML Preformatted"/>
    <w:basedOn w:val="prastasis"/>
    <w:link w:val="HTMLiankstoformatuotasDiagrama"/>
    <w:uiPriority w:val="19"/>
    <w:semiHidden/>
    <w:unhideWhenUsed/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19"/>
    <w:semiHidden/>
    <w:rPr>
      <w:rFonts w:ascii="Consolas" w:hAnsi="Consolas"/>
      <w:sz w:val="20"/>
      <w:szCs w:val="20"/>
    </w:rPr>
  </w:style>
  <w:style w:type="paragraph" w:styleId="Indeksas1">
    <w:name w:val="index 1"/>
    <w:basedOn w:val="prastasis"/>
    <w:next w:val="prastasis"/>
    <w:autoRedefine/>
    <w:uiPriority w:val="19"/>
    <w:semiHidden/>
    <w:unhideWhenUsed/>
    <w:pPr>
      <w:ind w:left="200" w:hanging="200"/>
    </w:pPr>
  </w:style>
  <w:style w:type="paragraph" w:styleId="Indeksas2">
    <w:name w:val="index 2"/>
    <w:basedOn w:val="prastasis"/>
    <w:next w:val="prastasis"/>
    <w:autoRedefine/>
    <w:uiPriority w:val="19"/>
    <w:semiHidden/>
    <w:unhideWhenUsed/>
    <w:pPr>
      <w:ind w:left="400" w:hanging="200"/>
    </w:pPr>
  </w:style>
  <w:style w:type="paragraph" w:styleId="Indeksas3">
    <w:name w:val="index 3"/>
    <w:basedOn w:val="prastasis"/>
    <w:next w:val="prastasis"/>
    <w:autoRedefine/>
    <w:uiPriority w:val="19"/>
    <w:semiHidden/>
    <w:unhideWhenUsed/>
    <w:pPr>
      <w:ind w:left="600" w:hanging="200"/>
    </w:pPr>
  </w:style>
  <w:style w:type="paragraph" w:styleId="Indeksas4">
    <w:name w:val="index 4"/>
    <w:basedOn w:val="prastasis"/>
    <w:next w:val="prastasis"/>
    <w:autoRedefine/>
    <w:uiPriority w:val="19"/>
    <w:semiHidden/>
    <w:unhideWhenUsed/>
    <w:pPr>
      <w:ind w:left="800" w:hanging="200"/>
    </w:pPr>
  </w:style>
  <w:style w:type="paragraph" w:styleId="Indeksas5">
    <w:name w:val="index 5"/>
    <w:basedOn w:val="prastasis"/>
    <w:next w:val="prastasis"/>
    <w:autoRedefine/>
    <w:uiPriority w:val="19"/>
    <w:semiHidden/>
    <w:unhideWhenUsed/>
    <w:pPr>
      <w:ind w:left="1000" w:hanging="200"/>
    </w:pPr>
  </w:style>
  <w:style w:type="paragraph" w:styleId="Indeksas6">
    <w:name w:val="index 6"/>
    <w:basedOn w:val="prastasis"/>
    <w:next w:val="prastasis"/>
    <w:autoRedefine/>
    <w:uiPriority w:val="19"/>
    <w:semiHidden/>
    <w:unhideWhenUsed/>
    <w:pPr>
      <w:ind w:left="1200" w:hanging="200"/>
    </w:pPr>
  </w:style>
  <w:style w:type="paragraph" w:styleId="Indeksas7">
    <w:name w:val="index 7"/>
    <w:basedOn w:val="prastasis"/>
    <w:next w:val="prastasis"/>
    <w:autoRedefine/>
    <w:uiPriority w:val="19"/>
    <w:semiHidden/>
    <w:unhideWhenUsed/>
    <w:pPr>
      <w:ind w:left="1400" w:hanging="200"/>
    </w:pPr>
  </w:style>
  <w:style w:type="paragraph" w:styleId="Indeksas8">
    <w:name w:val="index 8"/>
    <w:basedOn w:val="prastasis"/>
    <w:next w:val="prastasis"/>
    <w:autoRedefine/>
    <w:uiPriority w:val="19"/>
    <w:semiHidden/>
    <w:unhideWhenUsed/>
    <w:pPr>
      <w:ind w:left="1600" w:hanging="200"/>
    </w:pPr>
  </w:style>
  <w:style w:type="paragraph" w:styleId="Indeksas9">
    <w:name w:val="index 9"/>
    <w:basedOn w:val="prastasis"/>
    <w:next w:val="prastasis"/>
    <w:autoRedefine/>
    <w:uiPriority w:val="19"/>
    <w:semiHidden/>
    <w:unhideWhenUsed/>
    <w:pPr>
      <w:ind w:left="1800" w:hanging="200"/>
    </w:pPr>
  </w:style>
  <w:style w:type="paragraph" w:styleId="Indeksoantrat">
    <w:name w:val="index heading"/>
    <w:basedOn w:val="prastasis"/>
    <w:next w:val="Indeksa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raas">
    <w:name w:val="List"/>
    <w:basedOn w:val="prastasis"/>
    <w:uiPriority w:val="19"/>
    <w:semiHidden/>
    <w:unhideWhenUsed/>
    <w:pPr>
      <w:ind w:left="360" w:hanging="360"/>
      <w:contextualSpacing/>
    </w:pPr>
  </w:style>
  <w:style w:type="paragraph" w:styleId="Sraas2">
    <w:name w:val="List 2"/>
    <w:basedOn w:val="prastasis"/>
    <w:uiPriority w:val="19"/>
    <w:semiHidden/>
    <w:unhideWhenUsed/>
    <w:pPr>
      <w:ind w:left="720" w:hanging="360"/>
      <w:contextualSpacing/>
    </w:pPr>
  </w:style>
  <w:style w:type="paragraph" w:styleId="Sraas3">
    <w:name w:val="List 3"/>
    <w:basedOn w:val="prastasis"/>
    <w:uiPriority w:val="19"/>
    <w:semiHidden/>
    <w:unhideWhenUsed/>
    <w:pPr>
      <w:ind w:left="1080" w:hanging="360"/>
      <w:contextualSpacing/>
    </w:pPr>
  </w:style>
  <w:style w:type="paragraph" w:styleId="Sraas4">
    <w:name w:val="List 4"/>
    <w:basedOn w:val="prastasis"/>
    <w:uiPriority w:val="19"/>
    <w:semiHidden/>
    <w:unhideWhenUsed/>
    <w:pPr>
      <w:ind w:left="1440" w:hanging="360"/>
      <w:contextualSpacing/>
    </w:pPr>
  </w:style>
  <w:style w:type="paragraph" w:styleId="Sraas5">
    <w:name w:val="List 5"/>
    <w:basedOn w:val="prastasis"/>
    <w:uiPriority w:val="19"/>
    <w:semiHidden/>
    <w:unhideWhenUsed/>
    <w:pPr>
      <w:ind w:left="1800" w:hanging="360"/>
      <w:contextualSpacing/>
    </w:pPr>
  </w:style>
  <w:style w:type="paragraph" w:styleId="Sraassuenkleliais">
    <w:name w:val="List Bullet"/>
    <w:basedOn w:val="prastasis"/>
    <w:uiPriority w:val="19"/>
    <w:semiHidden/>
    <w:unhideWhenUsed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19"/>
    <w:semiHidden/>
    <w:unhideWhenUsed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19"/>
    <w:semiHidden/>
    <w:unhideWhenUsed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19"/>
    <w:semiHidden/>
    <w:unhideWhenUsed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19"/>
    <w:semiHidden/>
    <w:unhideWhenUsed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19"/>
    <w:semiHidden/>
    <w:unhideWhenUsed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19"/>
    <w:semiHidden/>
    <w:unhideWhenUsed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19"/>
    <w:semiHidden/>
    <w:unhideWhenUsed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19"/>
    <w:semiHidden/>
    <w:unhideWhenUsed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19"/>
    <w:semiHidden/>
    <w:unhideWhenUsed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19"/>
    <w:semiHidden/>
    <w:unhideWhenUsed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19"/>
    <w:semiHidden/>
    <w:unhideWhenUsed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19"/>
    <w:semiHidden/>
    <w:unhideWhenUsed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19"/>
    <w:semiHidden/>
    <w:unhideWhenUsed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19"/>
    <w:semiHidden/>
    <w:unhideWhenUsed/>
    <w:pPr>
      <w:numPr>
        <w:numId w:val="10"/>
      </w:numPr>
      <w:contextualSpacing/>
    </w:pPr>
  </w:style>
  <w:style w:type="paragraph" w:styleId="Makrokomandostekstas">
    <w:name w:val="macro"/>
    <w:link w:val="MakrokomandostekstasDiagrama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19"/>
    <w:semiHidden/>
    <w:rPr>
      <w:rFonts w:ascii="Consolas" w:hAnsi="Consolas"/>
      <w:sz w:val="20"/>
      <w:szCs w:val="20"/>
    </w:rPr>
  </w:style>
  <w:style w:type="paragraph" w:styleId="Laikoantrat">
    <w:name w:val="Message Header"/>
    <w:basedOn w:val="prastasis"/>
    <w:link w:val="LaikoantratDiagrama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9"/>
    <w:unhideWhenUsed/>
    <w:qFormat/>
    <w:pPr>
      <w:spacing w:before="0" w:after="0"/>
    </w:pPr>
  </w:style>
  <w:style w:type="paragraph" w:styleId="prastasiniatinklio">
    <w:name w:val="Normal (Web)"/>
    <w:basedOn w:val="prastasis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19"/>
    <w:semiHidden/>
    <w:unhideWhenUsed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19"/>
    <w:semiHidden/>
    <w:unhideWhenUsed/>
  </w:style>
  <w:style w:type="character" w:customStyle="1" w:styleId="PastabosantratDiagrama">
    <w:name w:val="Pastabos antraštė Diagrama"/>
    <w:basedOn w:val="Numatytasispastraiposriftas"/>
    <w:link w:val="Pastabosantrat"/>
    <w:uiPriority w:val="19"/>
    <w:semiHidden/>
    <w:rPr>
      <w:sz w:val="20"/>
    </w:rPr>
  </w:style>
  <w:style w:type="paragraph" w:styleId="Paprastasistekstas">
    <w:name w:val="Plain Text"/>
    <w:basedOn w:val="prastasis"/>
    <w:link w:val="PaprastasistekstasDiagrama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19"/>
    <w:semiHidden/>
    <w:rPr>
      <w:rFonts w:ascii="Consolas" w:hAnsi="Consolas"/>
      <w:sz w:val="21"/>
      <w:szCs w:val="21"/>
    </w:rPr>
  </w:style>
  <w:style w:type="paragraph" w:styleId="Citata">
    <w:name w:val="Quote"/>
    <w:basedOn w:val="prastasis"/>
    <w:link w:val="CitataDiagrama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aDiagrama">
    <w:name w:val="Citata Diagrama"/>
    <w:basedOn w:val="Numatytasispastraiposriftas"/>
    <w:link w:val="Citata"/>
    <w:uiPriority w:val="8"/>
    <w:rPr>
      <w:iCs/>
    </w:rPr>
  </w:style>
  <w:style w:type="paragraph" w:styleId="Pasveikinimas">
    <w:name w:val="Salutation"/>
    <w:basedOn w:val="prastasis"/>
    <w:next w:val="prastasis"/>
    <w:link w:val="PasveikinimasDiagrama"/>
    <w:uiPriority w:val="19"/>
    <w:semiHidden/>
    <w:unhideWhenUsed/>
  </w:style>
  <w:style w:type="character" w:customStyle="1" w:styleId="PasveikinimasDiagrama">
    <w:name w:val="Pasveikinimas Diagrama"/>
    <w:basedOn w:val="Numatytasispastraiposriftas"/>
    <w:link w:val="Pasveikinimas"/>
    <w:uiPriority w:val="19"/>
    <w:semiHidden/>
    <w:rPr>
      <w:sz w:val="20"/>
    </w:rPr>
  </w:style>
  <w:style w:type="paragraph" w:styleId="Paraas">
    <w:name w:val="Signature"/>
    <w:basedOn w:val="prastasis"/>
    <w:link w:val="ParaasDiagrama"/>
    <w:uiPriority w:val="19"/>
    <w:semiHidden/>
    <w:unhideWhenUsed/>
    <w:pPr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19"/>
    <w:semiHidden/>
    <w:rPr>
      <w:sz w:val="20"/>
    </w:rPr>
  </w:style>
  <w:style w:type="paragraph" w:styleId="Literatra">
    <w:name w:val="table of authorities"/>
    <w:basedOn w:val="prastasis"/>
    <w:next w:val="prastasis"/>
    <w:uiPriority w:val="19"/>
    <w:semiHidden/>
    <w:unhideWhenUsed/>
    <w:pPr>
      <w:ind w:left="200" w:hanging="200"/>
    </w:pPr>
  </w:style>
  <w:style w:type="paragraph" w:styleId="Iliustracijsraas">
    <w:name w:val="table of figures"/>
    <w:basedOn w:val="prastasis"/>
    <w:next w:val="prastasis"/>
    <w:uiPriority w:val="19"/>
    <w:semiHidden/>
    <w:unhideWhenUsed/>
  </w:style>
  <w:style w:type="paragraph" w:styleId="Literatrossraoantrat">
    <w:name w:val="toa heading"/>
    <w:basedOn w:val="prastasis"/>
    <w:next w:val="prastasis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14"/>
    <w:semiHidden/>
    <w:unhideWhenUsed/>
    <w:pPr>
      <w:spacing w:after="100"/>
    </w:pPr>
  </w:style>
  <w:style w:type="paragraph" w:styleId="Turinys2">
    <w:name w:val="toc 2"/>
    <w:basedOn w:val="prastasis"/>
    <w:next w:val="prastasis"/>
    <w:autoRedefine/>
    <w:uiPriority w:val="14"/>
    <w:semiHidden/>
    <w:unhideWhenUsed/>
    <w:pPr>
      <w:spacing w:after="100"/>
      <w:ind w:left="200"/>
    </w:pPr>
  </w:style>
  <w:style w:type="paragraph" w:styleId="Turinys3">
    <w:name w:val="toc 3"/>
    <w:basedOn w:val="prastasis"/>
    <w:next w:val="prastasis"/>
    <w:autoRedefine/>
    <w:uiPriority w:val="14"/>
    <w:semiHidden/>
    <w:unhideWhenUsed/>
    <w:pPr>
      <w:spacing w:after="100"/>
      <w:ind w:left="400"/>
    </w:pPr>
  </w:style>
  <w:style w:type="paragraph" w:styleId="Turinys4">
    <w:name w:val="toc 4"/>
    <w:basedOn w:val="prastasis"/>
    <w:next w:val="prastasis"/>
    <w:autoRedefine/>
    <w:uiPriority w:val="14"/>
    <w:semiHidden/>
    <w:unhideWhenUsed/>
    <w:pPr>
      <w:spacing w:after="100"/>
      <w:ind w:left="600"/>
    </w:pPr>
  </w:style>
  <w:style w:type="paragraph" w:styleId="Turinys5">
    <w:name w:val="toc 5"/>
    <w:basedOn w:val="prastasis"/>
    <w:next w:val="prastasis"/>
    <w:autoRedefine/>
    <w:uiPriority w:val="14"/>
    <w:semiHidden/>
    <w:unhideWhenUsed/>
    <w:pPr>
      <w:spacing w:after="100"/>
      <w:ind w:left="800"/>
    </w:pPr>
  </w:style>
  <w:style w:type="paragraph" w:styleId="Turinys6">
    <w:name w:val="toc 6"/>
    <w:basedOn w:val="prastasis"/>
    <w:next w:val="prastasis"/>
    <w:autoRedefine/>
    <w:uiPriority w:val="14"/>
    <w:semiHidden/>
    <w:unhideWhenUsed/>
    <w:pPr>
      <w:spacing w:after="100"/>
      <w:ind w:left="1000"/>
    </w:pPr>
  </w:style>
  <w:style w:type="paragraph" w:styleId="Turinys7">
    <w:name w:val="toc 7"/>
    <w:basedOn w:val="prastasis"/>
    <w:next w:val="prastasis"/>
    <w:autoRedefine/>
    <w:uiPriority w:val="14"/>
    <w:semiHidden/>
    <w:unhideWhenUsed/>
    <w:pPr>
      <w:spacing w:after="100"/>
      <w:ind w:left="1200"/>
    </w:pPr>
  </w:style>
  <w:style w:type="paragraph" w:styleId="Turinys8">
    <w:name w:val="toc 8"/>
    <w:basedOn w:val="prastasis"/>
    <w:next w:val="prastasis"/>
    <w:autoRedefine/>
    <w:uiPriority w:val="14"/>
    <w:semiHidden/>
    <w:unhideWhenUsed/>
    <w:pPr>
      <w:spacing w:after="100"/>
      <w:ind w:left="1400"/>
    </w:pPr>
  </w:style>
  <w:style w:type="paragraph" w:styleId="Turinys9">
    <w:name w:val="toc 9"/>
    <w:basedOn w:val="prastasis"/>
    <w:next w:val="prastasis"/>
    <w:autoRedefine/>
    <w:uiPriority w:val="14"/>
    <w:semiHidden/>
    <w:unhideWhenUsed/>
    <w:pPr>
      <w:spacing w:after="100"/>
      <w:ind w:left="1600"/>
    </w:pPr>
  </w:style>
  <w:style w:type="paragraph" w:styleId="Turinioantrat">
    <w:name w:val="TOC Heading"/>
    <w:basedOn w:val="Antrat1"/>
    <w:next w:val="prastasis"/>
    <w:uiPriority w:val="14"/>
    <w:semiHidden/>
    <w:unhideWhenUsed/>
    <w:qFormat/>
    <w:pPr>
      <w:outlineLvl w:val="9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table" w:styleId="4paprastojilentel">
    <w:name w:val="Plain Table 4"/>
    <w:basedOn w:val="prastojilente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ietosrezervavimoenklotekstas">
    <w:name w:val="Placeholder Text"/>
    <w:basedOn w:val="Numatytasispastraiposriftas"/>
    <w:semiHidden/>
    <w:rPr>
      <w:color w:val="808080"/>
    </w:rPr>
  </w:style>
  <w:style w:type="paragraph" w:customStyle="1" w:styleId="paragraph">
    <w:name w:val="paragraph"/>
    <w:basedOn w:val="prastasis"/>
    <w:rsid w:val="00E24D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E24D25"/>
  </w:style>
  <w:style w:type="character" w:customStyle="1" w:styleId="eop">
    <w:name w:val="eop"/>
    <w:basedOn w:val="Numatytasispastraiposriftas"/>
    <w:rsid w:val="00E24D25"/>
  </w:style>
  <w:style w:type="character" w:customStyle="1" w:styleId="spellingerror">
    <w:name w:val="spellingerror"/>
    <w:basedOn w:val="Numatytasispastraiposriftas"/>
    <w:rsid w:val="00E2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mnazija\AppData\Roaming\Microsoft\&#352;ablonai\Momentin&#279;s%20nuotraukos%20kalendori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22A3B5EB5C4C78BA8701CCDF93AEA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4528666-272C-45D5-98E7-2854D5D3FF67}"/>
      </w:docPartPr>
      <w:docPartBody>
        <w:p w:rsidR="00000000" w:rsidRDefault="00586CB6">
          <w:pPr>
            <w:pStyle w:val="F122A3B5EB5C4C78BA8701CCDF93AEA1"/>
          </w:pPr>
          <w:r w:rsidRPr="009438E7">
            <w:rPr>
              <w:noProof/>
              <w:lang w:bidi="lt-LT"/>
            </w:rPr>
            <w:t>Pirmadienis</w:t>
          </w:r>
        </w:p>
      </w:docPartBody>
    </w:docPart>
    <w:docPart>
      <w:docPartPr>
        <w:name w:val="177D9546904D412E86E807DA82EC56B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BA78CA8-585A-45C3-ADF4-AC84E428B471}"/>
      </w:docPartPr>
      <w:docPartBody>
        <w:p w:rsidR="00000000" w:rsidRDefault="00586CB6">
          <w:pPr>
            <w:pStyle w:val="177D9546904D412E86E807DA82EC56BE"/>
          </w:pPr>
          <w:r w:rsidRPr="009438E7">
            <w:rPr>
              <w:noProof/>
              <w:lang w:bidi="lt-LT"/>
            </w:rPr>
            <w:t>Antradienis</w:t>
          </w:r>
        </w:p>
      </w:docPartBody>
    </w:docPart>
    <w:docPart>
      <w:docPartPr>
        <w:name w:val="6142CD151C414C22949521E9E514D8B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9119948-0470-4BD6-B363-7334F500386B}"/>
      </w:docPartPr>
      <w:docPartBody>
        <w:p w:rsidR="00000000" w:rsidRDefault="00586CB6">
          <w:pPr>
            <w:pStyle w:val="6142CD151C414C22949521E9E514D8BC"/>
          </w:pPr>
          <w:r w:rsidRPr="009438E7">
            <w:rPr>
              <w:noProof/>
              <w:lang w:bidi="lt-LT"/>
            </w:rPr>
            <w:t>Trečiadienis</w:t>
          </w:r>
        </w:p>
      </w:docPartBody>
    </w:docPart>
    <w:docPart>
      <w:docPartPr>
        <w:name w:val="1FE1E62F2A2C48F48F85CF0F3E5AFE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59E455B-FF19-4C3F-A2AB-8280D80B3962}"/>
      </w:docPartPr>
      <w:docPartBody>
        <w:p w:rsidR="00000000" w:rsidRDefault="00586CB6">
          <w:pPr>
            <w:pStyle w:val="1FE1E62F2A2C48F48F85CF0F3E5AFE17"/>
          </w:pPr>
          <w:r w:rsidRPr="009438E7">
            <w:rPr>
              <w:noProof/>
              <w:lang w:bidi="lt-LT"/>
            </w:rPr>
            <w:t>Ketvirtadienis</w:t>
          </w:r>
        </w:p>
      </w:docPartBody>
    </w:docPart>
    <w:docPart>
      <w:docPartPr>
        <w:name w:val="3D50075CA3EE4FEFABEBCCC2B4BE9D4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2EE9D58-AB37-42E5-BF94-A78FE73B4BC9}"/>
      </w:docPartPr>
      <w:docPartBody>
        <w:p w:rsidR="00000000" w:rsidRDefault="00586CB6">
          <w:pPr>
            <w:pStyle w:val="3D50075CA3EE4FEFABEBCCC2B4BE9D4F"/>
          </w:pPr>
          <w:r w:rsidRPr="009438E7">
            <w:rPr>
              <w:noProof/>
              <w:lang w:bidi="lt-LT"/>
            </w:rPr>
            <w:t>penktadienis</w:t>
          </w:r>
        </w:p>
      </w:docPartBody>
    </w:docPart>
    <w:docPart>
      <w:docPartPr>
        <w:name w:val="1355D7280CB849ABAC99338E119434E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3C07164-01F4-4472-8331-DDEBB4E4679E}"/>
      </w:docPartPr>
      <w:docPartBody>
        <w:p w:rsidR="00000000" w:rsidRDefault="00586CB6">
          <w:pPr>
            <w:pStyle w:val="1355D7280CB849ABAC99338E119434E4"/>
          </w:pPr>
          <w:r w:rsidRPr="009438E7">
            <w:rPr>
              <w:noProof/>
              <w:lang w:bidi="lt-LT"/>
            </w:rPr>
            <w:t>šeštadienis</w:t>
          </w:r>
        </w:p>
      </w:docPartBody>
    </w:docPart>
    <w:docPart>
      <w:docPartPr>
        <w:name w:val="29EF2648E5234A5E81E4909C84BA107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ABA1C81-5F5C-4EFD-BEA5-5B67DA2B509C}"/>
      </w:docPartPr>
      <w:docPartBody>
        <w:p w:rsidR="00000000" w:rsidRDefault="00586CB6">
          <w:pPr>
            <w:pStyle w:val="29EF2648E5234A5E81E4909C84BA1078"/>
          </w:pPr>
          <w:r w:rsidRPr="009438E7">
            <w:rPr>
              <w:noProof/>
              <w:lang w:bidi="lt-LT"/>
            </w:rPr>
            <w:t>Sekmadienis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B6"/>
    <w:rsid w:val="005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92D5568D02F4036890DC472C88BC2DB">
    <w:name w:val="A92D5568D02F4036890DC472C88BC2DB"/>
  </w:style>
  <w:style w:type="paragraph" w:customStyle="1" w:styleId="0882824A5103480FBE941FE4A49EF9AD">
    <w:name w:val="0882824A5103480FBE941FE4A49EF9AD"/>
  </w:style>
  <w:style w:type="paragraph" w:customStyle="1" w:styleId="148D6ACA2F2944A383FBA1A2C4F69802">
    <w:name w:val="148D6ACA2F2944A383FBA1A2C4F69802"/>
  </w:style>
  <w:style w:type="paragraph" w:customStyle="1" w:styleId="F122A3B5EB5C4C78BA8701CCDF93AEA1">
    <w:name w:val="F122A3B5EB5C4C78BA8701CCDF93AEA1"/>
  </w:style>
  <w:style w:type="paragraph" w:customStyle="1" w:styleId="177D9546904D412E86E807DA82EC56BE">
    <w:name w:val="177D9546904D412E86E807DA82EC56BE"/>
  </w:style>
  <w:style w:type="paragraph" w:customStyle="1" w:styleId="6142CD151C414C22949521E9E514D8BC">
    <w:name w:val="6142CD151C414C22949521E9E514D8BC"/>
  </w:style>
  <w:style w:type="paragraph" w:customStyle="1" w:styleId="1FE1E62F2A2C48F48F85CF0F3E5AFE17">
    <w:name w:val="1FE1E62F2A2C48F48F85CF0F3E5AFE17"/>
  </w:style>
  <w:style w:type="paragraph" w:customStyle="1" w:styleId="3D50075CA3EE4FEFABEBCCC2B4BE9D4F">
    <w:name w:val="3D50075CA3EE4FEFABEBCCC2B4BE9D4F"/>
  </w:style>
  <w:style w:type="paragraph" w:customStyle="1" w:styleId="1355D7280CB849ABAC99338E119434E4">
    <w:name w:val="1355D7280CB849ABAC99338E119434E4"/>
  </w:style>
  <w:style w:type="paragraph" w:customStyle="1" w:styleId="29EF2648E5234A5E81E4909C84BA1078">
    <w:name w:val="29EF2648E5234A5E81E4909C84BA1078"/>
  </w:style>
  <w:style w:type="paragraph" w:customStyle="1" w:styleId="877C4364F9634EB6AD2F21DC8CEEB4C0">
    <w:name w:val="877C4364F9634EB6AD2F21DC8CEEB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Žalia gelton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Momentinės nuotraukos kalendorius</Template>
  <TotalTime>3</TotalTime>
  <Pages>1</Pages>
  <Words>1956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Rūta Smalytė</cp:lastModifiedBy>
  <cp:revision>2</cp:revision>
  <dcterms:created xsi:type="dcterms:W3CDTF">2020-11-06T10:53:00Z</dcterms:created>
  <dcterms:modified xsi:type="dcterms:W3CDTF">2020-11-06T11:25:00Z</dcterms:modified>
  <cp:category/>
</cp:coreProperties>
</file>